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952D" w14:textId="77777777" w:rsidR="003A4DF8" w:rsidRPr="00665EF8" w:rsidRDefault="003A4DF8" w:rsidP="00DA4933">
      <w:pPr>
        <w:spacing w:after="0"/>
        <w:rPr>
          <w:rFonts w:ascii="Arial" w:hAnsi="Arial"/>
        </w:rPr>
      </w:pPr>
    </w:p>
    <w:p w14:paraId="551B97EB" w14:textId="529BF30D" w:rsidR="00531701" w:rsidRDefault="005D3326" w:rsidP="00531701">
      <w:pPr>
        <w:jc w:val="center"/>
        <w:rPr>
          <w:rFonts w:ascii="Arial" w:hAnsi="Arial"/>
          <w:b/>
          <w:bCs/>
          <w:sz w:val="28"/>
          <w:szCs w:val="28"/>
        </w:rPr>
      </w:pPr>
      <w:r>
        <w:rPr>
          <w:rFonts w:ascii="Arial" w:hAnsi="Arial"/>
          <w:b/>
          <w:bCs/>
          <w:sz w:val="28"/>
          <w:szCs w:val="28"/>
        </w:rPr>
        <w:t>New</w:t>
      </w:r>
      <w:r w:rsidR="00566E95">
        <w:rPr>
          <w:rFonts w:ascii="Arial" w:hAnsi="Arial"/>
          <w:b/>
          <w:bCs/>
          <w:sz w:val="28"/>
          <w:szCs w:val="28"/>
        </w:rPr>
        <w:t xml:space="preserve"> M</w:t>
      </w:r>
      <w:r w:rsidR="00E70462" w:rsidRPr="00665EF8">
        <w:rPr>
          <w:rFonts w:ascii="Arial" w:hAnsi="Arial"/>
          <w:b/>
          <w:bCs/>
          <w:sz w:val="28"/>
          <w:szCs w:val="28"/>
        </w:rPr>
        <w:t xml:space="preserve">atthews </w:t>
      </w:r>
      <w:r>
        <w:rPr>
          <w:rFonts w:ascii="Arial" w:hAnsi="Arial"/>
          <w:b/>
          <w:bCs/>
          <w:sz w:val="28"/>
          <w:szCs w:val="28"/>
        </w:rPr>
        <w:t>Docking S</w:t>
      </w:r>
      <w:r w:rsidR="002F1F1B">
        <w:rPr>
          <w:rFonts w:ascii="Arial" w:hAnsi="Arial"/>
          <w:b/>
          <w:bCs/>
          <w:sz w:val="28"/>
          <w:szCs w:val="28"/>
        </w:rPr>
        <w:t>ystem</w:t>
      </w:r>
    </w:p>
    <w:p w14:paraId="0F4AE5BD" w14:textId="0C2FE796" w:rsidR="005D3326" w:rsidRDefault="005D3326" w:rsidP="00531701">
      <w:pPr>
        <w:jc w:val="center"/>
        <w:rPr>
          <w:rFonts w:ascii="Arial" w:hAnsi="Arial" w:cs="Arial"/>
          <w:color w:val="386EFF"/>
          <w:u w:val="single" w:color="386EFF"/>
        </w:rPr>
      </w:pPr>
      <w:r>
        <w:rPr>
          <w:rFonts w:ascii="Arial" w:hAnsi="Arial" w:cs="Arial"/>
        </w:rPr>
        <w:t xml:space="preserve">Watch the Video </w:t>
      </w:r>
      <w:hyperlink r:id="rId10" w:history="1">
        <w:r w:rsidR="00A3382F" w:rsidRPr="00792528">
          <w:rPr>
            <w:rStyle w:val="Hyperlink"/>
            <w:rFonts w:ascii="Arial" w:hAnsi="Arial" w:cs="Arial"/>
          </w:rPr>
          <w:t>https://bit.ly/MSE-DockingSystem</w:t>
        </w:r>
      </w:hyperlink>
    </w:p>
    <w:p w14:paraId="45E26F33" w14:textId="77777777" w:rsidR="00A3382F" w:rsidRPr="005D3326" w:rsidRDefault="00A3382F" w:rsidP="00531701">
      <w:pPr>
        <w:jc w:val="center"/>
        <w:rPr>
          <w:rFonts w:ascii="Arial" w:hAnsi="Arial" w:cs="Arial"/>
        </w:rPr>
      </w:pPr>
    </w:p>
    <w:p w14:paraId="2BFCD045" w14:textId="2CF33AA2" w:rsidR="002F1F1B" w:rsidRPr="00B2101D" w:rsidRDefault="00E1128E" w:rsidP="002F1F1B">
      <w:pPr>
        <w:spacing w:line="360" w:lineRule="auto"/>
        <w:rPr>
          <w:rFonts w:ascii="Arial" w:hAnsi="Arial" w:cs="Arial"/>
        </w:rPr>
      </w:pPr>
      <w:r w:rsidRPr="00566E95">
        <w:rPr>
          <w:rFonts w:ascii="Arial" w:hAnsi="Arial"/>
          <w:u w:val="single"/>
        </w:rPr>
        <w:t>Burbank, California</w:t>
      </w:r>
      <w:r w:rsidR="005D3326">
        <w:rPr>
          <w:rFonts w:ascii="Arial" w:hAnsi="Arial"/>
          <w:u w:val="single"/>
        </w:rPr>
        <w:t>:</w:t>
      </w:r>
      <w:r w:rsidRPr="00566E95">
        <w:rPr>
          <w:rFonts w:ascii="Arial" w:hAnsi="Arial"/>
        </w:rPr>
        <w:t xml:space="preserve"> </w:t>
      </w:r>
      <w:r w:rsidR="002F1F1B" w:rsidRPr="00B2101D">
        <w:rPr>
          <w:rFonts w:ascii="Arial" w:hAnsi="Arial" w:cs="Arial"/>
        </w:rPr>
        <w:t xml:space="preserve">Matthews presents the latest in a long line of </w:t>
      </w:r>
      <w:proofErr w:type="gramStart"/>
      <w:r w:rsidR="002F1F1B" w:rsidRPr="00B2101D">
        <w:rPr>
          <w:rFonts w:ascii="Arial" w:hAnsi="Arial" w:cs="Arial"/>
        </w:rPr>
        <w:t>problem solv</w:t>
      </w:r>
      <w:r w:rsidR="002F1F1B">
        <w:rPr>
          <w:rFonts w:ascii="Arial" w:hAnsi="Arial" w:cs="Arial"/>
        </w:rPr>
        <w:t>ing</w:t>
      </w:r>
      <w:proofErr w:type="gramEnd"/>
      <w:r w:rsidR="002F1F1B" w:rsidRPr="00B2101D">
        <w:rPr>
          <w:rFonts w:ascii="Arial" w:hAnsi="Arial" w:cs="Arial"/>
        </w:rPr>
        <w:t xml:space="preserve"> equipment stands. In response to the increased use of gimbals on a multitude of shoots, Matthews created the new Docking System to keep these essential tools safely out of the way yet ready for action between shots. Matthews’ solution combines the dependable Slider Stand and rugged </w:t>
      </w:r>
      <w:proofErr w:type="spellStart"/>
      <w:r w:rsidR="002F1F1B" w:rsidRPr="00B2101D">
        <w:rPr>
          <w:rFonts w:ascii="Arial" w:hAnsi="Arial" w:cs="Arial"/>
        </w:rPr>
        <w:t>Dutti</w:t>
      </w:r>
      <w:proofErr w:type="spellEnd"/>
      <w:r w:rsidR="002F1F1B" w:rsidRPr="00B2101D">
        <w:rPr>
          <w:rFonts w:ascii="Arial" w:hAnsi="Arial" w:cs="Arial"/>
        </w:rPr>
        <w:t xml:space="preserve"> Dock. The result is a handy platform for making rig adjustments with a 3’ footprint, a fraction the size of the traditional cart—making it much easier to position close to set.</w:t>
      </w:r>
    </w:p>
    <w:p w14:paraId="401974FE" w14:textId="344EEBEC" w:rsidR="002F1F1B" w:rsidRPr="00B2101D" w:rsidRDefault="002F1F1B" w:rsidP="002F1F1B">
      <w:pPr>
        <w:shd w:val="clear" w:color="auto" w:fill="FFFFFF"/>
        <w:spacing w:line="360" w:lineRule="auto"/>
        <w:rPr>
          <w:rFonts w:ascii="Arial" w:hAnsi="Arial" w:cs="Arial"/>
        </w:rPr>
      </w:pPr>
      <w:r w:rsidRPr="00B2101D">
        <w:rPr>
          <w:rFonts w:ascii="Arial" w:hAnsi="Arial" w:cs="Arial"/>
        </w:rPr>
        <w:t xml:space="preserve">The wide-based Slider Stand comes with two rocky mountain legs for easy leveling on hills, mountainsides, rocky environments, stairs and other uneven terrain. Built for travel, it collapses to just 25”/64cm and comes with </w:t>
      </w:r>
      <w:r w:rsidRPr="00B2101D">
        <w:rPr>
          <w:rFonts w:ascii="Arial" w:eastAsia="Times New Roman" w:hAnsi="Arial" w:cs="Arial"/>
        </w:rPr>
        <w:t xml:space="preserve">black anodized aerospace-design-inspired braces. With black chrome plating, it is at home on any set, especially when combined with the stealth black </w:t>
      </w:r>
      <w:proofErr w:type="spellStart"/>
      <w:r w:rsidRPr="00B2101D">
        <w:rPr>
          <w:rFonts w:ascii="Arial" w:eastAsia="Times New Roman" w:hAnsi="Arial" w:cs="Arial"/>
        </w:rPr>
        <w:t>Dutti</w:t>
      </w:r>
      <w:proofErr w:type="spellEnd"/>
      <w:r w:rsidRPr="00B2101D">
        <w:rPr>
          <w:rFonts w:ascii="Arial" w:eastAsia="Times New Roman" w:hAnsi="Arial" w:cs="Arial"/>
        </w:rPr>
        <w:t xml:space="preserve"> Dock. </w:t>
      </w:r>
      <w:r w:rsidR="00421B60" w:rsidRPr="00B2101D">
        <w:rPr>
          <w:rFonts w:ascii="Arial" w:hAnsi="Arial" w:cs="Arial"/>
        </w:rPr>
        <w:t xml:space="preserve">Constructed of 6061 T6 aircraft-grade aluminum, the docking sled offers a multitude of mounting options including </w:t>
      </w:r>
      <w:r w:rsidR="00421B60">
        <w:rPr>
          <w:rFonts w:ascii="Arial" w:hAnsi="Arial" w:cs="Arial"/>
        </w:rPr>
        <w:t>2 long</w:t>
      </w:r>
      <w:r w:rsidR="00421B60" w:rsidRPr="00B2101D">
        <w:rPr>
          <w:rFonts w:ascii="Arial" w:hAnsi="Arial" w:cs="Arial"/>
        </w:rPr>
        <w:t xml:space="preserve"> cheese plate slots</w:t>
      </w:r>
      <w:r w:rsidR="00421B60">
        <w:rPr>
          <w:rFonts w:ascii="Arial" w:hAnsi="Arial" w:cs="Arial"/>
        </w:rPr>
        <w:t xml:space="preserve"> for adjustable plate balance position</w:t>
      </w:r>
      <w:r w:rsidR="00421B60" w:rsidRPr="00B2101D">
        <w:rPr>
          <w:rFonts w:ascii="Arial" w:hAnsi="Arial" w:cs="Arial"/>
        </w:rPr>
        <w:t>, 18 holes, along with four removable accessory hangers to support a fully loaded gimbal rig</w:t>
      </w:r>
      <w:r w:rsidR="00AC6952">
        <w:rPr>
          <w:rFonts w:ascii="Arial" w:hAnsi="Arial" w:cs="Arial"/>
        </w:rPr>
        <w:t xml:space="preserve"> or camera setup</w:t>
      </w:r>
      <w:r w:rsidR="00421B60" w:rsidRPr="00B2101D">
        <w:rPr>
          <w:rFonts w:ascii="Arial" w:hAnsi="Arial" w:cs="Arial"/>
        </w:rPr>
        <w:t xml:space="preserve">. </w:t>
      </w:r>
    </w:p>
    <w:p w14:paraId="086AE451" w14:textId="0440323E" w:rsidR="005D3326" w:rsidRDefault="002F1F1B" w:rsidP="002F1F1B">
      <w:pPr>
        <w:spacing w:line="360" w:lineRule="auto"/>
        <w:rPr>
          <w:rFonts w:ascii="Arial" w:hAnsi="Arial" w:cs="Arial"/>
        </w:rPr>
      </w:pPr>
      <w:r w:rsidRPr="00B2101D">
        <w:rPr>
          <w:rFonts w:ascii="Arial" w:hAnsi="Arial" w:cs="Arial"/>
        </w:rPr>
        <w:t xml:space="preserve">The Docking System is available in three versions: The 99045 offers the </w:t>
      </w:r>
      <w:proofErr w:type="spellStart"/>
      <w:r w:rsidRPr="00B2101D">
        <w:rPr>
          <w:rFonts w:ascii="Arial" w:hAnsi="Arial" w:cs="Arial"/>
        </w:rPr>
        <w:t>Dutti</w:t>
      </w:r>
      <w:proofErr w:type="spellEnd"/>
      <w:r w:rsidRPr="00B2101D">
        <w:rPr>
          <w:rFonts w:ascii="Arial" w:hAnsi="Arial" w:cs="Arial"/>
        </w:rPr>
        <w:t xml:space="preserve"> Dock/Slider Stand, the 99046 adds </w:t>
      </w:r>
      <w:r>
        <w:rPr>
          <w:rFonts w:ascii="Arial" w:hAnsi="Arial" w:cs="Arial"/>
        </w:rPr>
        <w:t xml:space="preserve">a </w:t>
      </w:r>
      <w:r w:rsidRPr="00B2101D">
        <w:rPr>
          <w:rFonts w:ascii="Arial" w:hAnsi="Arial" w:cs="Arial"/>
        </w:rPr>
        <w:t xml:space="preserve">Matthews sturdy Caster Wheel set of 3, and the 99047 ships complete with </w:t>
      </w:r>
      <w:r>
        <w:rPr>
          <w:rFonts w:ascii="Arial" w:hAnsi="Arial" w:cs="Arial"/>
        </w:rPr>
        <w:t>the</w:t>
      </w:r>
      <w:r w:rsidRPr="00B2101D">
        <w:rPr>
          <w:rFonts w:ascii="Arial" w:hAnsi="Arial" w:cs="Arial"/>
        </w:rPr>
        <w:t xml:space="preserve"> heavy-duty Rock n’ Rollers wheel set with rigid safety locks—for extremely rough terrain locations. </w:t>
      </w:r>
    </w:p>
    <w:p w14:paraId="1D19FF0D" w14:textId="0063148C" w:rsidR="005D3326" w:rsidRDefault="005D3326" w:rsidP="005D3326">
      <w:pPr>
        <w:spacing w:after="0" w:line="360" w:lineRule="auto"/>
        <w:rPr>
          <w:rFonts w:ascii="Arial" w:hAnsi="Arial" w:cs="Arial"/>
          <w:u w:val="single"/>
        </w:rPr>
      </w:pPr>
      <w:r>
        <w:rPr>
          <w:rFonts w:ascii="Arial" w:hAnsi="Arial" w:cs="Arial"/>
        </w:rPr>
        <w:t xml:space="preserve">For more information on Matthews’ full line of equipment stands and other studio grip gear, please visit </w:t>
      </w:r>
      <w:hyperlink r:id="rId11" w:history="1">
        <w:r w:rsidR="00A3382F" w:rsidRPr="00792528">
          <w:rPr>
            <w:rStyle w:val="Hyperlink"/>
            <w:rFonts w:ascii="Arial" w:hAnsi="Arial" w:cs="Arial"/>
          </w:rPr>
          <w:t>www.msegrip.com</w:t>
        </w:r>
      </w:hyperlink>
    </w:p>
    <w:p w14:paraId="7955A22D" w14:textId="77777777" w:rsidR="00A3382F" w:rsidRPr="001021AA" w:rsidRDefault="00A3382F" w:rsidP="005D3326">
      <w:pPr>
        <w:spacing w:after="0" w:line="360" w:lineRule="auto"/>
        <w:rPr>
          <w:rFonts w:ascii="Arial" w:hAnsi="Arial" w:cs="Arial"/>
        </w:rPr>
      </w:pPr>
    </w:p>
    <w:p w14:paraId="08A97C50" w14:textId="07427165" w:rsidR="00E70462" w:rsidRPr="00984A55" w:rsidRDefault="00E70462" w:rsidP="00984A55">
      <w:pPr>
        <w:jc w:val="center"/>
        <w:rPr>
          <w:rFonts w:ascii="Arial" w:hAnsi="Arial"/>
        </w:rPr>
      </w:pPr>
      <w:r w:rsidRPr="004901A5">
        <w:rPr>
          <w:rFonts w:ascii="Arial" w:hAnsi="Arial"/>
        </w:rPr>
        <w:t>********</w:t>
      </w:r>
    </w:p>
    <w:p w14:paraId="002F8A11" w14:textId="77777777" w:rsidR="00665EF8" w:rsidRPr="00665EF8" w:rsidRDefault="00665EF8" w:rsidP="00531701">
      <w:pPr>
        <w:rPr>
          <w:rFonts w:ascii="Arial" w:hAnsi="Arial"/>
          <w:b/>
          <w:bCs/>
        </w:rPr>
      </w:pPr>
      <w:r w:rsidRPr="00665EF8">
        <w:rPr>
          <w:rFonts w:ascii="Arial" w:hAnsi="Arial"/>
          <w:b/>
          <w:bCs/>
        </w:rPr>
        <w:t>About Matthews Studio Equipment</w:t>
      </w:r>
    </w:p>
    <w:p w14:paraId="49D13D8D" w14:textId="3AD057B0" w:rsidR="00531701" w:rsidRPr="00665EF8" w:rsidRDefault="00531701" w:rsidP="00531701">
      <w:pPr>
        <w:rPr>
          <w:rFonts w:ascii="Arial" w:hAnsi="Arial"/>
        </w:rPr>
      </w:pPr>
      <w:r w:rsidRPr="00665EF8">
        <w:rPr>
          <w:rFonts w:ascii="Arial" w:hAnsi="Arial"/>
        </w:rPr>
        <w:t>MSE now has 50 years of success in the manufacturing industry</w:t>
      </w:r>
      <w:r w:rsidR="00E70462" w:rsidRPr="00665EF8">
        <w:rPr>
          <w:rFonts w:ascii="Arial" w:hAnsi="Arial"/>
        </w:rPr>
        <w:t>—</w:t>
      </w:r>
      <w:r w:rsidRPr="00665EF8">
        <w:rPr>
          <w:rFonts w:ascii="Arial" w:hAnsi="Arial"/>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w:t>
      </w:r>
      <w:r w:rsidRPr="00665EF8">
        <w:rPr>
          <w:rFonts w:ascii="Arial" w:hAnsi="Arial"/>
        </w:rPr>
        <w:lastRenderedPageBreak/>
        <w:t xml:space="preserve">Motion Picture Arts and Sciences and the Academy of Television Arts and Sciences for Technical Achievement. MSE offices are located at their state-of-the-art manufacturing facility at 4520 West Valerio Street, Burbank, CA 91505. </w:t>
      </w:r>
      <w:hyperlink r:id="rId12" w:history="1">
        <w:r w:rsidRPr="00665EF8">
          <w:rPr>
            <w:rStyle w:val="Hyperlink"/>
            <w:rFonts w:ascii="Arial" w:hAnsi="Arial"/>
          </w:rPr>
          <w:t>www.msegrip.com</w:t>
        </w:r>
      </w:hyperlink>
    </w:p>
    <w:p w14:paraId="4223486E" w14:textId="77777777" w:rsidR="00665EF8" w:rsidRPr="00665EF8" w:rsidRDefault="00665EF8" w:rsidP="00665EF8">
      <w:pPr>
        <w:jc w:val="center"/>
        <w:rPr>
          <w:rFonts w:ascii="Arial" w:hAnsi="Arial"/>
        </w:rPr>
      </w:pPr>
      <w:r w:rsidRPr="00665EF8">
        <w:rPr>
          <w:rFonts w:ascii="Arial" w:hAnsi="Arial"/>
        </w:rPr>
        <w:t>********</w:t>
      </w:r>
    </w:p>
    <w:p w14:paraId="383DFAD1" w14:textId="77777777" w:rsidR="00665EF8" w:rsidRPr="00665EF8" w:rsidRDefault="00665EF8" w:rsidP="00665EF8">
      <w:pPr>
        <w:pStyle w:val="BodyAA"/>
        <w:spacing w:after="0" w:line="240" w:lineRule="auto"/>
        <w:rPr>
          <w:rStyle w:val="None"/>
          <w:rFonts w:ascii="Arial" w:hAnsi="Arial"/>
        </w:rPr>
      </w:pPr>
    </w:p>
    <w:p w14:paraId="18A8745D" w14:textId="77777777" w:rsidR="00194DC4" w:rsidRPr="00665EF8" w:rsidRDefault="00194DC4" w:rsidP="00194DC4">
      <w:pPr>
        <w:pStyle w:val="BodyAA"/>
        <w:spacing w:after="0" w:line="240" w:lineRule="auto"/>
        <w:rPr>
          <w:rStyle w:val="None"/>
          <w:rFonts w:ascii="Arial" w:hAnsi="Arial"/>
        </w:rPr>
      </w:pPr>
      <w:r w:rsidRPr="00665EF8">
        <w:rPr>
          <w:rStyle w:val="None"/>
          <w:rFonts w:ascii="Arial" w:hAnsi="Arial" w:cs="Arial"/>
        </w:rPr>
        <w:t xml:space="preserve">For additional photos and other news, please go to </w:t>
      </w:r>
      <w:hyperlink r:id="rId13" w:history="1">
        <w:r w:rsidRPr="00665EF8">
          <w:rPr>
            <w:rStyle w:val="Hyperlink1"/>
            <w:rFonts w:ascii="Arial" w:hAnsi="Arial" w:cs="Arial"/>
          </w:rPr>
          <w:t>www.aboutthegear.com</w:t>
        </w:r>
      </w:hyperlink>
      <w:r w:rsidRPr="00665EF8">
        <w:rPr>
          <w:rStyle w:val="None"/>
          <w:rFonts w:ascii="Arial" w:hAnsi="Arial" w:cs="Arial"/>
        </w:rPr>
        <w:t xml:space="preserve"> </w:t>
      </w:r>
    </w:p>
    <w:p w14:paraId="1184DF64" w14:textId="77777777" w:rsidR="00194DC4" w:rsidRPr="00665EF8" w:rsidRDefault="00194DC4" w:rsidP="00194DC4">
      <w:pPr>
        <w:pStyle w:val="NormalWeb"/>
        <w:spacing w:before="0" w:after="0"/>
        <w:rPr>
          <w:rFonts w:ascii="Arial" w:hAnsi="Arial"/>
        </w:rPr>
      </w:pPr>
      <w:r w:rsidRPr="00665EF8">
        <w:rPr>
          <w:rStyle w:val="None"/>
          <w:rFonts w:ascii="Arial" w:hAnsi="Arial" w:cs="Arial"/>
          <w:sz w:val="22"/>
          <w:szCs w:val="22"/>
        </w:rPr>
        <w:t xml:space="preserve">Information Prepared by Lewis Communications: </w:t>
      </w:r>
      <w:hyperlink r:id="rId14" w:history="1">
        <w:r w:rsidRPr="00665EF8">
          <w:rPr>
            <w:rStyle w:val="Hyperlink2"/>
            <w:rFonts w:ascii="Arial" w:hAnsi="Arial" w:cs="Arial"/>
            <w:sz w:val="22"/>
            <w:szCs w:val="22"/>
          </w:rPr>
          <w:t>susan@lewiscommunications.net</w:t>
        </w:r>
      </w:hyperlink>
      <w:r w:rsidRPr="00665EF8">
        <w:rPr>
          <w:rStyle w:val="None"/>
          <w:rFonts w:ascii="Arial" w:hAnsi="Arial" w:cs="Arial"/>
          <w:sz w:val="22"/>
          <w:szCs w:val="22"/>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89E0" w14:textId="77777777" w:rsidR="00E47BF1" w:rsidRDefault="00E47BF1" w:rsidP="00DA4933">
      <w:pPr>
        <w:spacing w:after="0" w:line="240" w:lineRule="auto"/>
      </w:pPr>
      <w:r>
        <w:separator/>
      </w:r>
    </w:p>
  </w:endnote>
  <w:endnote w:type="continuationSeparator" w:id="0">
    <w:p w14:paraId="0022E43D" w14:textId="77777777" w:rsidR="00E47BF1" w:rsidRDefault="00E47BF1"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EAF8" w14:textId="77777777" w:rsidR="00194DC4" w:rsidRPr="007457EC" w:rsidRDefault="00194DC4" w:rsidP="007457EC">
    <w:pPr>
      <w:pStyle w:val="Footer"/>
      <w:jc w:val="center"/>
      <w:rPr>
        <w:b/>
      </w:rPr>
    </w:pPr>
  </w:p>
  <w:p w14:paraId="0BF000B1" w14:textId="77777777" w:rsidR="00194DC4" w:rsidRDefault="00194DC4">
    <w:pPr>
      <w:pStyle w:val="Footer"/>
    </w:pPr>
  </w:p>
  <w:p w14:paraId="11573C8D" w14:textId="77777777" w:rsidR="00194DC4" w:rsidRDefault="00194DC4">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A312" w14:textId="77777777" w:rsidR="00E47BF1" w:rsidRDefault="00E47BF1" w:rsidP="00DA4933">
      <w:pPr>
        <w:spacing w:after="0" w:line="240" w:lineRule="auto"/>
      </w:pPr>
      <w:r>
        <w:separator/>
      </w:r>
    </w:p>
  </w:footnote>
  <w:footnote w:type="continuationSeparator" w:id="0">
    <w:p w14:paraId="058B6182" w14:textId="77777777" w:rsidR="00E47BF1" w:rsidRDefault="00E47BF1"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0424" w14:textId="77777777" w:rsidR="00194DC4" w:rsidRDefault="00194DC4">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06FF60D4" w:rsidR="00194DC4" w:rsidRPr="007D149B" w:rsidRDefault="00194DC4" w:rsidP="007E0282">
                          <w:pPr>
                            <w:jc w:val="center"/>
                            <w:rPr>
                              <w:b/>
                              <w:sz w:val="24"/>
                              <w:szCs w:val="24"/>
                            </w:rPr>
                          </w:pPr>
                          <w:r>
                            <w:rPr>
                              <w:b/>
                            </w:rPr>
                            <w:t>4.2</w:t>
                          </w:r>
                          <w:r w:rsidR="00AF5162">
                            <w:rPr>
                              <w:b/>
                            </w:rPr>
                            <w:t>7.</w:t>
                          </w:r>
                          <w:r>
                            <w:rPr>
                              <w:b/>
                            </w:rPr>
                            <w:t>20</w:t>
                          </w:r>
                        </w:p>
                        <w:p w14:paraId="2BD3BCCA" w14:textId="77777777" w:rsidR="00194DC4" w:rsidRPr="00DA4933" w:rsidRDefault="00194DC4" w:rsidP="007E0282">
                          <w:pPr>
                            <w:jc w:val="center"/>
                            <w:rPr>
                              <w:b/>
                              <w:sz w:val="28"/>
                              <w:szCs w:val="28"/>
                            </w:rPr>
                          </w:pPr>
                        </w:p>
                        <w:p w14:paraId="74FE51D1" w14:textId="77777777" w:rsidR="00194DC4" w:rsidRDefault="00194DC4"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6BFD" id="_x0000_t202" coordsize="21600,21600" o:spt="202" path="m,l,21600r21600,l21600,xe">
              <v:stroke joinstyle="miter"/>
              <v:path gradientshapeok="t" o:connecttype="rect"/>
            </v:shapetype>
            <v:shape id="Text Box 2" o:spid="_x0000_s1026" type="#_x0000_t202" style="position:absolute;margin-left:261.75pt;margin-top:-.75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" filled="f" stroked="f">
              <v:textbox>
                <w:txbxContent>
                  <w:p w14:paraId="692782D9" w14:textId="06FF60D4" w:rsidR="00194DC4" w:rsidRPr="007D149B" w:rsidRDefault="00194DC4" w:rsidP="007E0282">
                    <w:pPr>
                      <w:jc w:val="center"/>
                      <w:rPr>
                        <w:b/>
                        <w:sz w:val="24"/>
                        <w:szCs w:val="24"/>
                      </w:rPr>
                    </w:pPr>
                    <w:r>
                      <w:rPr>
                        <w:b/>
                      </w:rPr>
                      <w:t>4.2</w:t>
                    </w:r>
                    <w:r w:rsidR="00AF5162">
                      <w:rPr>
                        <w:b/>
                      </w:rPr>
                      <w:t>7.</w:t>
                    </w:r>
                    <w:r>
                      <w:rPr>
                        <w:b/>
                      </w:rPr>
                      <w:t>20</w:t>
                    </w:r>
                  </w:p>
                  <w:p w14:paraId="2BD3BCCA" w14:textId="77777777" w:rsidR="00194DC4" w:rsidRPr="00DA4933" w:rsidRDefault="00194DC4" w:rsidP="007E0282">
                    <w:pPr>
                      <w:jc w:val="center"/>
                      <w:rPr>
                        <w:b/>
                        <w:sz w:val="28"/>
                        <w:szCs w:val="28"/>
                      </w:rPr>
                    </w:pPr>
                  </w:p>
                  <w:p w14:paraId="74FE51D1" w14:textId="77777777" w:rsidR="00194DC4" w:rsidRDefault="00194DC4"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194DC4" w:rsidRPr="007D149B" w:rsidRDefault="00194DC4" w:rsidP="007E0282">
                          <w:pPr>
                            <w:jc w:val="center"/>
                            <w:rPr>
                              <w:b/>
                              <w:sz w:val="24"/>
                              <w:szCs w:val="24"/>
                            </w:rPr>
                          </w:pPr>
                          <w:r>
                            <w:rPr>
                              <w:b/>
                              <w:sz w:val="28"/>
                              <w:szCs w:val="28"/>
                            </w:rPr>
                            <w:t>News Release</w:t>
                          </w:r>
                        </w:p>
                        <w:p w14:paraId="10D986D9" w14:textId="77777777" w:rsidR="00194DC4" w:rsidRPr="00DA4933" w:rsidRDefault="00194DC4" w:rsidP="00DA4933">
                          <w:pPr>
                            <w:jc w:val="center"/>
                            <w:rPr>
                              <w:b/>
                              <w:sz w:val="28"/>
                              <w:szCs w:val="28"/>
                            </w:rPr>
                          </w:pPr>
                        </w:p>
                        <w:p w14:paraId="0416FF0A" w14:textId="77777777" w:rsidR="00194DC4" w:rsidRDefault="00194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" filled="f" stroked="f">
              <v:textbox>
                <w:txbxContent>
                  <w:p w14:paraId="1C0898C5" w14:textId="6B69724A" w:rsidR="00AC5BE4" w:rsidRPr="007D149B" w:rsidRDefault="00AC5BE4" w:rsidP="007E0282">
                    <w:pPr>
                      <w:jc w:val="center"/>
                      <w:rPr>
                        <w:b/>
                        <w:sz w:val="24"/>
                        <w:szCs w:val="24"/>
                      </w:rPr>
                    </w:pPr>
                    <w:r>
                      <w:rPr>
                        <w:b/>
                        <w:sz w:val="28"/>
                        <w:szCs w:val="28"/>
                      </w:rPr>
                      <w:t>News Release</w:t>
                    </w:r>
                  </w:p>
                  <w:p w14:paraId="10D986D9" w14:textId="77777777" w:rsidR="00AC5BE4" w:rsidRPr="00DA4933" w:rsidRDefault="00AC5BE4" w:rsidP="00DA4933">
                    <w:pPr>
                      <w:jc w:val="center"/>
                      <w:rPr>
                        <w:b/>
                        <w:sz w:val="28"/>
                        <w:szCs w:val="28"/>
                      </w:rPr>
                    </w:pPr>
                  </w:p>
                  <w:p w14:paraId="0416FF0A" w14:textId="77777777" w:rsidR="00AC5BE4" w:rsidRDefault="00AC5BE4"/>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6"/>
  </w:num>
  <w:num w:numId="4">
    <w:abstractNumId w:val="10"/>
  </w:num>
  <w:num w:numId="5">
    <w:abstractNumId w:val="3"/>
  </w:num>
  <w:num w:numId="6">
    <w:abstractNumId w:val="2"/>
  </w:num>
  <w:num w:numId="7">
    <w:abstractNumId w:val="18"/>
  </w:num>
  <w:num w:numId="8">
    <w:abstractNumId w:val="6"/>
  </w:num>
  <w:num w:numId="9">
    <w:abstractNumId w:val="17"/>
  </w:num>
  <w:num w:numId="10">
    <w:abstractNumId w:val="5"/>
  </w:num>
  <w:num w:numId="11">
    <w:abstractNumId w:val="7"/>
  </w:num>
  <w:num w:numId="12">
    <w:abstractNumId w:val="12"/>
  </w:num>
  <w:num w:numId="13">
    <w:abstractNumId w:val="11"/>
  </w:num>
  <w:num w:numId="14">
    <w:abstractNumId w:val="8"/>
  </w:num>
  <w:num w:numId="15">
    <w:abstractNumId w:val="13"/>
  </w:num>
  <w:num w:numId="16">
    <w:abstractNumId w:val="4"/>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28E"/>
    <w:rsid w:val="00001146"/>
    <w:rsid w:val="00026DA1"/>
    <w:rsid w:val="000369E6"/>
    <w:rsid w:val="00037736"/>
    <w:rsid w:val="00061BC6"/>
    <w:rsid w:val="00073E06"/>
    <w:rsid w:val="00094942"/>
    <w:rsid w:val="000A2B97"/>
    <w:rsid w:val="000D1E8F"/>
    <w:rsid w:val="000D3F10"/>
    <w:rsid w:val="000D4AD4"/>
    <w:rsid w:val="000E7E96"/>
    <w:rsid w:val="0010415D"/>
    <w:rsid w:val="00110E18"/>
    <w:rsid w:val="00163FB9"/>
    <w:rsid w:val="001703D3"/>
    <w:rsid w:val="00194DC4"/>
    <w:rsid w:val="001D2BE3"/>
    <w:rsid w:val="00224C8A"/>
    <w:rsid w:val="002B7DFA"/>
    <w:rsid w:val="002F1F1B"/>
    <w:rsid w:val="00317A06"/>
    <w:rsid w:val="0033124F"/>
    <w:rsid w:val="003650B0"/>
    <w:rsid w:val="00385575"/>
    <w:rsid w:val="003A4DF8"/>
    <w:rsid w:val="003B66E6"/>
    <w:rsid w:val="003C4FE5"/>
    <w:rsid w:val="003D6F62"/>
    <w:rsid w:val="00421B60"/>
    <w:rsid w:val="004901A5"/>
    <w:rsid w:val="004C3EC1"/>
    <w:rsid w:val="004D0046"/>
    <w:rsid w:val="004E083C"/>
    <w:rsid w:val="004F6ED2"/>
    <w:rsid w:val="00531701"/>
    <w:rsid w:val="00543FA4"/>
    <w:rsid w:val="00545480"/>
    <w:rsid w:val="00566E95"/>
    <w:rsid w:val="00573F24"/>
    <w:rsid w:val="0058037C"/>
    <w:rsid w:val="005831EC"/>
    <w:rsid w:val="005D3326"/>
    <w:rsid w:val="005D6F95"/>
    <w:rsid w:val="005E02CB"/>
    <w:rsid w:val="00622C1F"/>
    <w:rsid w:val="00636222"/>
    <w:rsid w:val="00665EF8"/>
    <w:rsid w:val="00670DE6"/>
    <w:rsid w:val="006B19D5"/>
    <w:rsid w:val="006C0844"/>
    <w:rsid w:val="007213F8"/>
    <w:rsid w:val="00727984"/>
    <w:rsid w:val="007365D3"/>
    <w:rsid w:val="00743BBD"/>
    <w:rsid w:val="007457EC"/>
    <w:rsid w:val="00780C79"/>
    <w:rsid w:val="007D149B"/>
    <w:rsid w:val="007D71B6"/>
    <w:rsid w:val="007E0282"/>
    <w:rsid w:val="008326BA"/>
    <w:rsid w:val="008438EE"/>
    <w:rsid w:val="008914E6"/>
    <w:rsid w:val="008A2A98"/>
    <w:rsid w:val="0091188D"/>
    <w:rsid w:val="00914046"/>
    <w:rsid w:val="00923BD0"/>
    <w:rsid w:val="00931120"/>
    <w:rsid w:val="00984A55"/>
    <w:rsid w:val="0099026B"/>
    <w:rsid w:val="00992C27"/>
    <w:rsid w:val="009E5A27"/>
    <w:rsid w:val="00A30D75"/>
    <w:rsid w:val="00A3382F"/>
    <w:rsid w:val="00A713F6"/>
    <w:rsid w:val="00AB04B4"/>
    <w:rsid w:val="00AC5BE4"/>
    <w:rsid w:val="00AC6952"/>
    <w:rsid w:val="00AF5162"/>
    <w:rsid w:val="00B036B0"/>
    <w:rsid w:val="00B13C0C"/>
    <w:rsid w:val="00B17EE9"/>
    <w:rsid w:val="00B36E22"/>
    <w:rsid w:val="00B55A55"/>
    <w:rsid w:val="00BF1991"/>
    <w:rsid w:val="00BF7845"/>
    <w:rsid w:val="00C15C9C"/>
    <w:rsid w:val="00CA5E58"/>
    <w:rsid w:val="00CA6675"/>
    <w:rsid w:val="00D214D5"/>
    <w:rsid w:val="00D52B3A"/>
    <w:rsid w:val="00DA4933"/>
    <w:rsid w:val="00E1128E"/>
    <w:rsid w:val="00E47BF1"/>
    <w:rsid w:val="00E7036B"/>
    <w:rsid w:val="00E70462"/>
    <w:rsid w:val="00E9521E"/>
    <w:rsid w:val="00EF4EAA"/>
    <w:rsid w:val="00F01ECB"/>
    <w:rsid w:val="00F1226E"/>
    <w:rsid w:val="00F226B5"/>
    <w:rsid w:val="00F408F0"/>
    <w:rsid w:val="00FA3155"/>
    <w:rsid w:val="00FB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C981"/>
  <w15:docId w15:val="{84F11726-E7D7-F84F-8412-CCBCC77D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UnresolvedMention">
    <w:name w:val="Unresolved Mention"/>
    <w:basedOn w:val="DefaultParagraphFont"/>
    <w:uiPriority w:val="99"/>
    <w:semiHidden/>
    <w:unhideWhenUsed/>
    <w:rsid w:val="00A33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outthegea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egri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t.ly/MSE-DockingSy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san@lewiscommunication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52F96-392B-4312-8D6C-39633323A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42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Vika Safrigina</cp:lastModifiedBy>
  <cp:revision>14</cp:revision>
  <cp:lastPrinted>2020-04-25T20:37:00Z</cp:lastPrinted>
  <dcterms:created xsi:type="dcterms:W3CDTF">2020-03-17T21:18:00Z</dcterms:created>
  <dcterms:modified xsi:type="dcterms:W3CDTF">2020-04-27T19:39:00Z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