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96450" w14:textId="77777777" w:rsidR="00DA4933" w:rsidRDefault="00DA4933" w:rsidP="00DA4933">
      <w:pPr>
        <w:spacing w:after="0"/>
      </w:pPr>
      <w:bookmarkStart w:id="0" w:name="_GoBack"/>
      <w:bookmarkEnd w:id="0"/>
    </w:p>
    <w:p w14:paraId="180A35EB" w14:textId="5E9E7D20" w:rsidR="003A4DF8" w:rsidRPr="00931120" w:rsidRDefault="003A4DF8" w:rsidP="00DA4933">
      <w:pPr>
        <w:spacing w:after="0"/>
        <w:rPr>
          <w:rFonts w:ascii="Arial" w:hAnsi="Arial"/>
          <w:b/>
        </w:rPr>
      </w:pPr>
    </w:p>
    <w:p w14:paraId="0F44952D" w14:textId="77777777" w:rsidR="003A4DF8" w:rsidRPr="00665EF8" w:rsidRDefault="003A4DF8" w:rsidP="00DA4933">
      <w:pPr>
        <w:spacing w:after="0"/>
        <w:rPr>
          <w:rFonts w:ascii="Arial" w:hAnsi="Arial"/>
        </w:rPr>
      </w:pPr>
    </w:p>
    <w:p w14:paraId="551B97EB" w14:textId="3415B5C8" w:rsidR="00531701" w:rsidRPr="00665EF8" w:rsidRDefault="00566E95" w:rsidP="00531701">
      <w:pPr>
        <w:jc w:val="center"/>
        <w:rPr>
          <w:rFonts w:ascii="Arial" w:hAnsi="Arial"/>
          <w:b/>
          <w:bCs/>
          <w:sz w:val="28"/>
          <w:szCs w:val="28"/>
        </w:rPr>
      </w:pPr>
      <w:r>
        <w:rPr>
          <w:rFonts w:ascii="Arial" w:hAnsi="Arial"/>
          <w:b/>
          <w:bCs/>
          <w:sz w:val="28"/>
          <w:szCs w:val="28"/>
        </w:rPr>
        <w:t xml:space="preserve">Rob </w:t>
      </w:r>
      <w:proofErr w:type="spellStart"/>
      <w:r>
        <w:rPr>
          <w:rFonts w:ascii="Arial" w:hAnsi="Arial"/>
          <w:b/>
          <w:bCs/>
          <w:sz w:val="28"/>
          <w:szCs w:val="28"/>
        </w:rPr>
        <w:t>LaLonde</w:t>
      </w:r>
      <w:proofErr w:type="spellEnd"/>
      <w:r>
        <w:rPr>
          <w:rFonts w:ascii="Arial" w:hAnsi="Arial"/>
          <w:b/>
          <w:bCs/>
          <w:sz w:val="28"/>
          <w:szCs w:val="28"/>
        </w:rPr>
        <w:t xml:space="preserve"> Chooses M</w:t>
      </w:r>
      <w:r w:rsidR="00E70462" w:rsidRPr="00665EF8">
        <w:rPr>
          <w:rFonts w:ascii="Arial" w:hAnsi="Arial"/>
          <w:b/>
          <w:bCs/>
          <w:sz w:val="28"/>
          <w:szCs w:val="28"/>
        </w:rPr>
        <w:t xml:space="preserve">atthews </w:t>
      </w:r>
      <w:r>
        <w:rPr>
          <w:rFonts w:ascii="Arial" w:hAnsi="Arial"/>
          <w:b/>
          <w:bCs/>
          <w:sz w:val="28"/>
          <w:szCs w:val="28"/>
        </w:rPr>
        <w:t>for Flex Seal Studio</w:t>
      </w:r>
      <w:r w:rsidR="00780C79">
        <w:rPr>
          <w:rFonts w:ascii="Arial" w:hAnsi="Arial"/>
          <w:b/>
          <w:bCs/>
          <w:sz w:val="28"/>
          <w:szCs w:val="28"/>
        </w:rPr>
        <w:t xml:space="preserve"> </w:t>
      </w:r>
    </w:p>
    <w:p w14:paraId="503229E7" w14:textId="49B29910" w:rsidR="00566E95" w:rsidRDefault="00E1128E" w:rsidP="00566E95">
      <w:pPr>
        <w:spacing w:after="0" w:line="360" w:lineRule="auto"/>
        <w:rPr>
          <w:rFonts w:ascii="Arial" w:hAnsi="Arial"/>
        </w:rPr>
      </w:pPr>
      <w:r w:rsidRPr="005A7226">
        <w:rPr>
          <w:rFonts w:ascii="Arial" w:hAnsi="Arial"/>
        </w:rPr>
        <w:t>Burbank, California</w:t>
      </w:r>
      <w:r w:rsidRPr="00566E95">
        <w:rPr>
          <w:rFonts w:ascii="Arial" w:hAnsi="Arial"/>
        </w:rPr>
        <w:t xml:space="preserve"> – </w:t>
      </w:r>
      <w:r w:rsidR="00566E95" w:rsidRPr="00566E95">
        <w:rPr>
          <w:rFonts w:ascii="Arial" w:hAnsi="Arial"/>
        </w:rPr>
        <w:t>Who can forget the infomercials with a screen door in the bottom of the boat or a boat being sawed in half, taped together and set afloat to show the proof of the miraculous Flex Seal® and Flex Tape® products with TV pitchman Phil Swift</w:t>
      </w:r>
      <w:r w:rsidR="00984A55">
        <w:rPr>
          <w:rFonts w:ascii="Arial" w:hAnsi="Arial"/>
        </w:rPr>
        <w:t>?</w:t>
      </w:r>
    </w:p>
    <w:p w14:paraId="69B9F42D" w14:textId="77777777" w:rsidR="00566E95" w:rsidRPr="00566E95" w:rsidRDefault="00566E95" w:rsidP="00566E95">
      <w:pPr>
        <w:spacing w:after="0" w:line="360" w:lineRule="auto"/>
        <w:rPr>
          <w:rFonts w:ascii="Arial" w:hAnsi="Arial"/>
        </w:rPr>
      </w:pPr>
    </w:p>
    <w:p w14:paraId="20964F2C" w14:textId="7755CDF5" w:rsidR="00566E95" w:rsidRDefault="00566E95" w:rsidP="00566E95">
      <w:pPr>
        <w:spacing w:after="0" w:line="360" w:lineRule="auto"/>
        <w:rPr>
          <w:rFonts w:ascii="Arial" w:hAnsi="Arial"/>
        </w:rPr>
      </w:pPr>
      <w:r w:rsidRPr="00566E95">
        <w:rPr>
          <w:rFonts w:ascii="Arial" w:hAnsi="Arial"/>
        </w:rPr>
        <w:t>Since 2011, the CEO and co-founder of parent company</w:t>
      </w:r>
      <w:r w:rsidR="00984A55">
        <w:rPr>
          <w:rFonts w:ascii="Arial" w:hAnsi="Arial"/>
        </w:rPr>
        <w:t>,</w:t>
      </w:r>
      <w:r w:rsidRPr="00566E95">
        <w:rPr>
          <w:rFonts w:ascii="Arial" w:hAnsi="Arial"/>
        </w:rPr>
        <w:t xml:space="preserve"> Swift Response, LLC has produced scores of hit spots about the famous Flex Seal® Family of Products. When it was decided to bring all production in house in 2017, Rob </w:t>
      </w:r>
      <w:proofErr w:type="spellStart"/>
      <w:r w:rsidRPr="00566E95">
        <w:rPr>
          <w:rFonts w:ascii="Arial" w:hAnsi="Arial"/>
        </w:rPr>
        <w:t>LaLonde</w:t>
      </w:r>
      <w:proofErr w:type="spellEnd"/>
      <w:r w:rsidRPr="00566E95">
        <w:rPr>
          <w:rFonts w:ascii="Arial" w:hAnsi="Arial"/>
        </w:rPr>
        <w:t xml:space="preserve"> was recruited from </w:t>
      </w:r>
      <w:r w:rsidR="00984A55">
        <w:rPr>
          <w:rFonts w:ascii="Arial" w:hAnsi="Arial"/>
        </w:rPr>
        <w:t>a</w:t>
      </w:r>
      <w:r w:rsidRPr="00566E95">
        <w:rPr>
          <w:rFonts w:ascii="Arial" w:hAnsi="Arial"/>
        </w:rPr>
        <w:t xml:space="preserve"> long freelance relationship to grow a production/post team and build out a studio. </w:t>
      </w:r>
    </w:p>
    <w:p w14:paraId="1DD960E7" w14:textId="77777777" w:rsidR="00566E95" w:rsidRPr="00566E95" w:rsidRDefault="00566E95" w:rsidP="00566E95">
      <w:pPr>
        <w:spacing w:after="0" w:line="360" w:lineRule="auto"/>
        <w:rPr>
          <w:rFonts w:ascii="Arial" w:hAnsi="Arial"/>
        </w:rPr>
      </w:pPr>
    </w:p>
    <w:p w14:paraId="01469E2E" w14:textId="59E06F9D" w:rsidR="00566E95" w:rsidRDefault="00566E95" w:rsidP="00566E95">
      <w:pPr>
        <w:spacing w:after="0" w:line="360" w:lineRule="auto"/>
        <w:rPr>
          <w:rFonts w:ascii="Arial" w:hAnsi="Arial"/>
        </w:rPr>
      </w:pPr>
      <w:r w:rsidRPr="00566E95">
        <w:rPr>
          <w:rFonts w:ascii="Arial" w:hAnsi="Arial"/>
        </w:rPr>
        <w:t xml:space="preserve">Swift Response is a family owned and run business located in South Florida. It’s a real American success story— the down to earth manner of Phil and the outlandish feats of his products are real, and that’s what sells. As Head of Production/Post, </w:t>
      </w:r>
      <w:proofErr w:type="spellStart"/>
      <w:r w:rsidRPr="00566E95">
        <w:rPr>
          <w:rFonts w:ascii="Arial" w:hAnsi="Arial"/>
        </w:rPr>
        <w:t>LaLonde</w:t>
      </w:r>
      <w:proofErr w:type="spellEnd"/>
      <w:r w:rsidRPr="00566E95">
        <w:rPr>
          <w:rFonts w:ascii="Arial" w:hAnsi="Arial"/>
        </w:rPr>
        <w:t xml:space="preserve"> is tasked </w:t>
      </w:r>
      <w:r w:rsidR="00FD6A42">
        <w:rPr>
          <w:rFonts w:ascii="Arial" w:hAnsi="Arial"/>
        </w:rPr>
        <w:t xml:space="preserve">with </w:t>
      </w:r>
      <w:r w:rsidRPr="00566E95">
        <w:rPr>
          <w:rFonts w:ascii="Arial" w:hAnsi="Arial"/>
        </w:rPr>
        <w:t xml:space="preserve">keeping the Americana reality-TV feel of the productions while constantly upping the ante, along with a production crew of 15 to 20 eager pros. </w:t>
      </w:r>
    </w:p>
    <w:p w14:paraId="116AECFD" w14:textId="77777777" w:rsidR="00566E95" w:rsidRPr="00566E95" w:rsidRDefault="00566E95" w:rsidP="00566E95">
      <w:pPr>
        <w:spacing w:after="0" w:line="360" w:lineRule="auto"/>
        <w:rPr>
          <w:rFonts w:ascii="Arial" w:hAnsi="Arial"/>
        </w:rPr>
      </w:pPr>
    </w:p>
    <w:p w14:paraId="5CFD1E94" w14:textId="0330EEB6" w:rsidR="00566E95" w:rsidRDefault="00566E95" w:rsidP="00566E95">
      <w:pPr>
        <w:spacing w:after="0" w:line="360" w:lineRule="auto"/>
        <w:rPr>
          <w:rFonts w:ascii="Arial" w:hAnsi="Arial"/>
        </w:rPr>
      </w:pPr>
      <w:r w:rsidRPr="00566E95">
        <w:rPr>
          <w:rFonts w:ascii="Arial" w:hAnsi="Arial"/>
        </w:rPr>
        <w:t xml:space="preserve">Due to their amazing success, driven largely by video content, </w:t>
      </w:r>
      <w:proofErr w:type="spellStart"/>
      <w:r w:rsidRPr="00566E95">
        <w:rPr>
          <w:rFonts w:ascii="Arial" w:hAnsi="Arial"/>
        </w:rPr>
        <w:t>LaLonde</w:t>
      </w:r>
      <w:proofErr w:type="spellEnd"/>
      <w:r w:rsidRPr="00566E95">
        <w:rPr>
          <w:rFonts w:ascii="Arial" w:hAnsi="Arial"/>
        </w:rPr>
        <w:t xml:space="preserve"> knows the benefits of top equipment and supports his favorite brands. It is no surprise that he keeps returning to another American family business, Matthews, for studio grip equipment. And they own plenty</w:t>
      </w:r>
      <w:r w:rsidR="00984A55">
        <w:rPr>
          <w:rFonts w:ascii="Arial" w:hAnsi="Arial"/>
        </w:rPr>
        <w:t>, including the CAM Tank, Apple</w:t>
      </w:r>
      <w:r w:rsidRPr="00566E95">
        <w:rPr>
          <w:rFonts w:ascii="Arial" w:hAnsi="Arial"/>
        </w:rPr>
        <w:t xml:space="preserve"> Boxes, Flags, Rags, Frames, Menace Arms, Mini Booms, C-Stands, Combo, </w:t>
      </w:r>
      <w:proofErr w:type="spellStart"/>
      <w:r w:rsidRPr="00566E95">
        <w:rPr>
          <w:rFonts w:ascii="Arial" w:hAnsi="Arial"/>
        </w:rPr>
        <w:t>Mombo</w:t>
      </w:r>
      <w:proofErr w:type="spellEnd"/>
      <w:r w:rsidRPr="00566E95">
        <w:rPr>
          <w:rFonts w:ascii="Arial" w:hAnsi="Arial"/>
        </w:rPr>
        <w:t xml:space="preserve"> Combo, Digital Combo and Slider stands that he says, “get used all the time.” He’s also an early adopter of Infinity Arms and the accessories </w:t>
      </w:r>
      <w:r>
        <w:rPr>
          <w:rFonts w:ascii="Arial" w:hAnsi="Arial"/>
        </w:rPr>
        <w:t>that</w:t>
      </w:r>
      <w:r w:rsidRPr="00566E95">
        <w:rPr>
          <w:rFonts w:ascii="Arial" w:hAnsi="Arial"/>
        </w:rPr>
        <w:t xml:space="preserve"> are handy for all the interesting rigging they constantly come up with. He’s partial to Panel Stands with the Matthews Image 80 adapters too, explaining, “Panel stands are an amazing and well thought out tool. We use them daily with our Kino L80s.” And for 12K and 6K </w:t>
      </w:r>
      <w:proofErr w:type="spellStart"/>
      <w:r w:rsidRPr="00566E95">
        <w:rPr>
          <w:rFonts w:ascii="Arial" w:hAnsi="Arial"/>
        </w:rPr>
        <w:t>HMI’s</w:t>
      </w:r>
      <w:proofErr w:type="spellEnd"/>
      <w:r w:rsidRPr="00566E95">
        <w:rPr>
          <w:rFonts w:ascii="Arial" w:hAnsi="Arial"/>
        </w:rPr>
        <w:t xml:space="preserve"> they use Crank-O-</w:t>
      </w:r>
      <w:proofErr w:type="spellStart"/>
      <w:r w:rsidRPr="00566E95">
        <w:rPr>
          <w:rFonts w:ascii="Arial" w:hAnsi="Arial"/>
        </w:rPr>
        <w:t>Vator</w:t>
      </w:r>
      <w:proofErr w:type="spellEnd"/>
      <w:r w:rsidRPr="00566E95">
        <w:rPr>
          <w:rFonts w:ascii="Arial" w:hAnsi="Arial"/>
        </w:rPr>
        <w:t xml:space="preserve"> rolling elevator stands with their double riser system and puncture</w:t>
      </w:r>
      <w:r w:rsidR="00984A55">
        <w:rPr>
          <w:rFonts w:ascii="Arial" w:hAnsi="Arial"/>
        </w:rPr>
        <w:t>-</w:t>
      </w:r>
      <w:r w:rsidRPr="00566E95">
        <w:rPr>
          <w:rFonts w:ascii="Arial" w:hAnsi="Arial"/>
        </w:rPr>
        <w:t>proof wheels that are essential for toting the heavy lights.</w:t>
      </w:r>
    </w:p>
    <w:p w14:paraId="4E126BE5" w14:textId="77777777" w:rsidR="00566E95" w:rsidRPr="00566E95" w:rsidRDefault="00566E95" w:rsidP="00566E95">
      <w:pPr>
        <w:spacing w:after="0" w:line="360" w:lineRule="auto"/>
        <w:rPr>
          <w:rFonts w:ascii="Arial" w:hAnsi="Arial"/>
        </w:rPr>
      </w:pPr>
    </w:p>
    <w:p w14:paraId="758AF236" w14:textId="6A677D51" w:rsidR="00566E95" w:rsidRPr="00566E95" w:rsidRDefault="00566E95" w:rsidP="00566E95">
      <w:pPr>
        <w:spacing w:after="0" w:line="360" w:lineRule="auto"/>
        <w:rPr>
          <w:rFonts w:ascii="Arial" w:hAnsi="Arial"/>
        </w:rPr>
      </w:pPr>
      <w:r w:rsidRPr="00566E95">
        <w:rPr>
          <w:rFonts w:ascii="Arial" w:hAnsi="Arial"/>
        </w:rPr>
        <w:t xml:space="preserve">So, what’s next for the Flex Seal family? A new product </w:t>
      </w:r>
      <w:proofErr w:type="spellStart"/>
      <w:r w:rsidRPr="00566E95">
        <w:rPr>
          <w:rFonts w:ascii="Arial" w:hAnsi="Arial"/>
        </w:rPr>
        <w:t>LaLonde</w:t>
      </w:r>
      <w:proofErr w:type="spellEnd"/>
      <w:r w:rsidRPr="00566E95">
        <w:rPr>
          <w:rFonts w:ascii="Arial" w:hAnsi="Arial"/>
        </w:rPr>
        <w:t xml:space="preserve"> can’t reveal yet and a move to a 20,000 square-foot state-of-the-art studio. And </w:t>
      </w:r>
      <w:proofErr w:type="spellStart"/>
      <w:r w:rsidRPr="00566E95">
        <w:rPr>
          <w:rFonts w:ascii="Arial" w:hAnsi="Arial"/>
        </w:rPr>
        <w:t>LaLonde</w:t>
      </w:r>
      <w:proofErr w:type="spellEnd"/>
      <w:r w:rsidRPr="00566E95">
        <w:rPr>
          <w:rFonts w:ascii="Arial" w:hAnsi="Arial"/>
        </w:rPr>
        <w:t xml:space="preserve"> says, he’s “looking forward to growing the relationship with Matthews.”</w:t>
      </w:r>
    </w:p>
    <w:p w14:paraId="6E7AED10" w14:textId="77777777" w:rsidR="00566E95" w:rsidRPr="00566E95" w:rsidRDefault="00566E95" w:rsidP="00566E95">
      <w:pPr>
        <w:spacing w:after="0" w:line="360" w:lineRule="auto"/>
        <w:rPr>
          <w:rFonts w:ascii="Arial" w:hAnsi="Arial"/>
        </w:rPr>
      </w:pPr>
    </w:p>
    <w:p w14:paraId="0BFA2180" w14:textId="16283BAC" w:rsidR="00026DA1" w:rsidRPr="00566E95" w:rsidRDefault="00E70462" w:rsidP="00566E95">
      <w:pPr>
        <w:spacing w:after="0" w:line="360" w:lineRule="auto"/>
        <w:rPr>
          <w:rFonts w:ascii="Arial" w:hAnsi="Arial"/>
        </w:rPr>
      </w:pPr>
      <w:r w:rsidRPr="00566E95">
        <w:rPr>
          <w:rFonts w:ascii="Arial" w:hAnsi="Arial"/>
        </w:rPr>
        <w:t xml:space="preserve"> For more information visit </w:t>
      </w:r>
      <w:hyperlink r:id="rId11" w:history="1">
        <w:r w:rsidRPr="00566E95">
          <w:rPr>
            <w:rStyle w:val="Hyperlink"/>
            <w:rFonts w:ascii="Arial" w:hAnsi="Arial"/>
            <w:color w:val="auto"/>
          </w:rPr>
          <w:t>www.msegrip.com</w:t>
        </w:r>
      </w:hyperlink>
    </w:p>
    <w:p w14:paraId="08A97C50" w14:textId="07427165" w:rsidR="00E70462" w:rsidRPr="00984A55" w:rsidRDefault="00E70462" w:rsidP="00984A55">
      <w:pPr>
        <w:jc w:val="center"/>
        <w:rPr>
          <w:rFonts w:ascii="Arial" w:hAnsi="Arial"/>
        </w:rPr>
      </w:pPr>
      <w:r w:rsidRPr="004901A5">
        <w:rPr>
          <w:rFonts w:ascii="Arial" w:hAnsi="Arial"/>
        </w:rPr>
        <w:t>********</w:t>
      </w:r>
    </w:p>
    <w:p w14:paraId="002F8A11" w14:textId="77777777" w:rsidR="00665EF8" w:rsidRPr="00665EF8" w:rsidRDefault="00665EF8" w:rsidP="00531701">
      <w:pPr>
        <w:rPr>
          <w:rFonts w:ascii="Arial" w:hAnsi="Arial"/>
          <w:b/>
          <w:bCs/>
        </w:rPr>
      </w:pPr>
      <w:r w:rsidRPr="00665EF8">
        <w:rPr>
          <w:rFonts w:ascii="Arial" w:hAnsi="Arial"/>
          <w:b/>
          <w:bCs/>
        </w:rPr>
        <w:t>About Matthews Studio Equipment</w:t>
      </w:r>
    </w:p>
    <w:p w14:paraId="49D13D8D" w14:textId="3AD057B0" w:rsidR="00531701" w:rsidRPr="00665EF8" w:rsidRDefault="00531701" w:rsidP="00531701">
      <w:pPr>
        <w:rPr>
          <w:rFonts w:ascii="Arial" w:hAnsi="Arial"/>
        </w:rPr>
      </w:pPr>
      <w:proofErr w:type="spellStart"/>
      <w:r w:rsidRPr="00665EF8">
        <w:rPr>
          <w:rFonts w:ascii="Arial" w:hAnsi="Arial"/>
        </w:rPr>
        <w:t>MSE</w:t>
      </w:r>
      <w:proofErr w:type="spellEnd"/>
      <w:r w:rsidRPr="00665EF8">
        <w:rPr>
          <w:rFonts w:ascii="Arial" w:hAnsi="Arial"/>
        </w:rPr>
        <w:t xml:space="preserve"> now has 50 years of success in the manufacturing industry</w:t>
      </w:r>
      <w:r w:rsidR="00E70462" w:rsidRPr="00665EF8">
        <w:rPr>
          <w:rFonts w:ascii="Arial" w:hAnsi="Arial"/>
        </w:rPr>
        <w:t>—</w:t>
      </w:r>
      <w:r w:rsidRPr="00665EF8">
        <w:rPr>
          <w:rFonts w:ascii="Arial" w:hAnsi="Arial"/>
        </w:rPr>
        <w:t xml:space="preserve">specializing in hardware, camera and lighting support. Its equipment is being used on entertainment productions and in major studios in over 90 countries around the world. The company has been honored with two Presidential “E” </w:t>
      </w:r>
      <w:proofErr w:type="gramStart"/>
      <w:r w:rsidRPr="00665EF8">
        <w:rPr>
          <w:rFonts w:ascii="Arial" w:hAnsi="Arial"/>
        </w:rPr>
        <w:t>Award</w:t>
      </w:r>
      <w:proofErr w:type="gramEnd"/>
      <w:r w:rsidRPr="00665EF8">
        <w:rPr>
          <w:rFonts w:ascii="Arial" w:hAnsi="Arial"/>
        </w:rPr>
        <w:t xml:space="preserve"> for outstanding contributions to growing U.S. exports, strengthening the economy and creating American jobs. </w:t>
      </w:r>
      <w:proofErr w:type="gramStart"/>
      <w:r w:rsidRPr="00665EF8">
        <w:rPr>
          <w:rFonts w:ascii="Arial" w:hAnsi="Arial"/>
        </w:rPr>
        <w:t>Matthews has also been honored by the Academy of Motion Picture Arts and Sciences and the Academy of Television Arts and Sciences</w:t>
      </w:r>
      <w:proofErr w:type="gramEnd"/>
      <w:r w:rsidRPr="00665EF8">
        <w:rPr>
          <w:rFonts w:ascii="Arial" w:hAnsi="Arial"/>
        </w:rPr>
        <w:t xml:space="preserve"> for Technical Achievement. </w:t>
      </w:r>
      <w:proofErr w:type="spellStart"/>
      <w:r w:rsidRPr="00665EF8">
        <w:rPr>
          <w:rFonts w:ascii="Arial" w:hAnsi="Arial"/>
        </w:rPr>
        <w:t>MSE</w:t>
      </w:r>
      <w:proofErr w:type="spellEnd"/>
      <w:r w:rsidRPr="00665EF8">
        <w:rPr>
          <w:rFonts w:ascii="Arial" w:hAnsi="Arial"/>
        </w:rPr>
        <w:t xml:space="preserve"> offices are located at their state-of-the-art manufacturing facility at 4520 West Valerio Street, Burbank, CA 91505. </w:t>
      </w:r>
      <w:hyperlink r:id="rId12" w:history="1">
        <w:r w:rsidRPr="00665EF8">
          <w:rPr>
            <w:rStyle w:val="Hyperlink"/>
            <w:rFonts w:ascii="Arial" w:hAnsi="Arial"/>
          </w:rPr>
          <w:t>www.msegrip.com</w:t>
        </w:r>
      </w:hyperlink>
    </w:p>
    <w:p w14:paraId="4223486E" w14:textId="77777777" w:rsidR="00665EF8" w:rsidRPr="00665EF8" w:rsidRDefault="00665EF8" w:rsidP="00665EF8">
      <w:pPr>
        <w:jc w:val="center"/>
        <w:rPr>
          <w:rFonts w:ascii="Arial" w:hAnsi="Arial"/>
        </w:rPr>
      </w:pPr>
      <w:r w:rsidRPr="00665EF8">
        <w:rPr>
          <w:rFonts w:ascii="Arial" w:hAnsi="Arial"/>
        </w:rPr>
        <w:t>********</w:t>
      </w:r>
    </w:p>
    <w:p w14:paraId="383DFAD1" w14:textId="77777777" w:rsidR="00665EF8" w:rsidRPr="00665EF8" w:rsidRDefault="00665EF8" w:rsidP="00665EF8">
      <w:pPr>
        <w:pStyle w:val="BodyAA"/>
        <w:spacing w:after="0" w:line="240" w:lineRule="auto"/>
        <w:rPr>
          <w:rStyle w:val="None"/>
          <w:rFonts w:ascii="Arial" w:hAnsi="Arial"/>
        </w:rPr>
      </w:pPr>
    </w:p>
    <w:p w14:paraId="3CCC069B" w14:textId="77777777" w:rsidR="00665EF8" w:rsidRPr="00665EF8" w:rsidRDefault="00665EF8" w:rsidP="00665EF8">
      <w:pPr>
        <w:pStyle w:val="BodyAA"/>
        <w:spacing w:after="0" w:line="240" w:lineRule="auto"/>
        <w:rPr>
          <w:rStyle w:val="None"/>
          <w:rFonts w:ascii="Arial" w:hAnsi="Arial"/>
        </w:rPr>
      </w:pPr>
      <w:r w:rsidRPr="00665EF8">
        <w:rPr>
          <w:rStyle w:val="None"/>
          <w:rFonts w:ascii="Arial" w:hAnsi="Arial" w:cs="Arial"/>
        </w:rPr>
        <w:t xml:space="preserve">For additional photos and other news, please go to </w:t>
      </w:r>
      <w:hyperlink r:id="rId13" w:history="1">
        <w:r w:rsidRPr="00665EF8">
          <w:rPr>
            <w:rStyle w:val="Hyperlink1"/>
            <w:rFonts w:ascii="Arial" w:hAnsi="Arial" w:cs="Arial"/>
          </w:rPr>
          <w:t>www.aboutthegear.com</w:t>
        </w:r>
      </w:hyperlink>
      <w:r w:rsidRPr="00665EF8">
        <w:rPr>
          <w:rStyle w:val="None"/>
          <w:rFonts w:ascii="Arial" w:hAnsi="Arial" w:cs="Arial"/>
        </w:rPr>
        <w:t xml:space="preserve"> </w:t>
      </w:r>
    </w:p>
    <w:p w14:paraId="7A264A9C" w14:textId="77777777" w:rsidR="00665EF8" w:rsidRPr="00665EF8" w:rsidRDefault="00665EF8" w:rsidP="00665EF8">
      <w:pPr>
        <w:pStyle w:val="NormalWeb"/>
        <w:spacing w:before="0" w:after="0"/>
        <w:rPr>
          <w:rFonts w:ascii="Arial" w:hAnsi="Arial"/>
        </w:rPr>
      </w:pPr>
      <w:r w:rsidRPr="00665EF8">
        <w:rPr>
          <w:rStyle w:val="None"/>
          <w:rFonts w:ascii="Arial" w:hAnsi="Arial" w:cs="Arial"/>
          <w:sz w:val="22"/>
          <w:szCs w:val="22"/>
        </w:rPr>
        <w:t xml:space="preserve">Information Prepared by Lewis Communications: </w:t>
      </w:r>
      <w:hyperlink r:id="rId14" w:history="1">
        <w:r w:rsidRPr="00665EF8">
          <w:rPr>
            <w:rStyle w:val="Hyperlink2"/>
            <w:rFonts w:ascii="Arial" w:hAnsi="Arial" w:cs="Arial"/>
            <w:sz w:val="22"/>
            <w:szCs w:val="22"/>
          </w:rPr>
          <w:t>susan@lewiscommunications.net</w:t>
        </w:r>
      </w:hyperlink>
      <w:r w:rsidRPr="00665EF8">
        <w:rPr>
          <w:rStyle w:val="None"/>
          <w:rFonts w:ascii="Arial" w:hAnsi="Arial" w:cs="Arial"/>
          <w:sz w:val="22"/>
          <w:szCs w:val="22"/>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295D" w14:textId="77777777" w:rsidR="003F6D3F" w:rsidRDefault="003F6D3F" w:rsidP="00DA4933">
      <w:pPr>
        <w:spacing w:after="0" w:line="240" w:lineRule="auto"/>
      </w:pPr>
      <w:r>
        <w:separator/>
      </w:r>
    </w:p>
  </w:endnote>
  <w:endnote w:type="continuationSeparator" w:id="0">
    <w:p w14:paraId="0656B732" w14:textId="77777777" w:rsidR="003F6D3F" w:rsidRDefault="003F6D3F"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3F6D3F" w:rsidRPr="007457EC" w:rsidRDefault="003F6D3F" w:rsidP="007457EC">
    <w:pPr>
      <w:pStyle w:val="Footer"/>
      <w:jc w:val="center"/>
      <w:rPr>
        <w:b/>
      </w:rPr>
    </w:pPr>
  </w:p>
  <w:p w14:paraId="0BF000B1" w14:textId="77777777" w:rsidR="003F6D3F" w:rsidRDefault="003F6D3F">
    <w:pPr>
      <w:pStyle w:val="Footer"/>
    </w:pPr>
  </w:p>
  <w:p w14:paraId="11573C8D" w14:textId="77777777" w:rsidR="003F6D3F" w:rsidRDefault="003F6D3F">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474" w14:textId="77777777" w:rsidR="003F6D3F" w:rsidRDefault="003F6D3F" w:rsidP="00DA4933">
      <w:pPr>
        <w:spacing w:after="0" w:line="240" w:lineRule="auto"/>
      </w:pPr>
      <w:r>
        <w:separator/>
      </w:r>
    </w:p>
  </w:footnote>
  <w:footnote w:type="continuationSeparator" w:id="0">
    <w:p w14:paraId="680C298A" w14:textId="77777777" w:rsidR="003F6D3F" w:rsidRDefault="003F6D3F"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3F6D3F" w:rsidRDefault="003F6D3F">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1B37D770" w:rsidR="003F6D3F" w:rsidRDefault="00DC5AB8" w:rsidP="007E0282">
                          <w:pPr>
                            <w:jc w:val="center"/>
                            <w:rPr>
                              <w:b/>
                            </w:rPr>
                          </w:pPr>
                          <w:r>
                            <w:rPr>
                              <w:b/>
                            </w:rPr>
                            <w:t>4</w:t>
                          </w:r>
                          <w:r w:rsidR="003F6D3F">
                            <w:rPr>
                              <w:b/>
                            </w:rPr>
                            <w:t>.</w:t>
                          </w:r>
                          <w:r>
                            <w:rPr>
                              <w:b/>
                            </w:rPr>
                            <w:t>6</w:t>
                          </w:r>
                          <w:r w:rsidR="003F6D3F">
                            <w:rPr>
                              <w:b/>
                            </w:rPr>
                            <w:t>.20</w:t>
                          </w:r>
                        </w:p>
                        <w:p w14:paraId="4850B73B" w14:textId="77777777" w:rsidR="00DC5AB8" w:rsidRPr="007D149B" w:rsidRDefault="00DC5AB8" w:rsidP="007E0282">
                          <w:pPr>
                            <w:jc w:val="center"/>
                            <w:rPr>
                              <w:b/>
                              <w:sz w:val="24"/>
                              <w:szCs w:val="24"/>
                            </w:rPr>
                          </w:pPr>
                        </w:p>
                        <w:p w14:paraId="2BD3BCCA" w14:textId="77777777" w:rsidR="003F6D3F" w:rsidRPr="00DA4933" w:rsidRDefault="003F6D3F" w:rsidP="007E0282">
                          <w:pPr>
                            <w:jc w:val="center"/>
                            <w:rPr>
                              <w:b/>
                              <w:sz w:val="28"/>
                              <w:szCs w:val="28"/>
                            </w:rPr>
                          </w:pPr>
                        </w:p>
                        <w:p w14:paraId="74FE51D1" w14:textId="77777777" w:rsidR="003F6D3F" w:rsidRDefault="003F6D3F"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1B37D770" w:rsidR="003F6D3F" w:rsidRDefault="00DC5AB8" w:rsidP="007E0282">
                    <w:pPr>
                      <w:jc w:val="center"/>
                      <w:rPr>
                        <w:b/>
                      </w:rPr>
                    </w:pPr>
                    <w:r>
                      <w:rPr>
                        <w:b/>
                      </w:rPr>
                      <w:t>4</w:t>
                    </w:r>
                    <w:r w:rsidR="003F6D3F">
                      <w:rPr>
                        <w:b/>
                      </w:rPr>
                      <w:t>.</w:t>
                    </w:r>
                    <w:r>
                      <w:rPr>
                        <w:b/>
                      </w:rPr>
                      <w:t>6</w:t>
                    </w:r>
                    <w:r w:rsidR="003F6D3F">
                      <w:rPr>
                        <w:b/>
                      </w:rPr>
                      <w:t>.20</w:t>
                    </w:r>
                  </w:p>
                  <w:p w14:paraId="4850B73B" w14:textId="77777777" w:rsidR="00DC5AB8" w:rsidRPr="007D149B" w:rsidRDefault="00DC5AB8" w:rsidP="007E0282">
                    <w:pPr>
                      <w:jc w:val="center"/>
                      <w:rPr>
                        <w:b/>
                        <w:sz w:val="24"/>
                        <w:szCs w:val="24"/>
                      </w:rPr>
                    </w:pPr>
                  </w:p>
                  <w:p w14:paraId="2BD3BCCA" w14:textId="77777777" w:rsidR="003F6D3F" w:rsidRPr="00DA4933" w:rsidRDefault="003F6D3F" w:rsidP="007E0282">
                    <w:pPr>
                      <w:jc w:val="center"/>
                      <w:rPr>
                        <w:b/>
                        <w:sz w:val="28"/>
                        <w:szCs w:val="28"/>
                      </w:rPr>
                    </w:pPr>
                  </w:p>
                  <w:p w14:paraId="74FE51D1" w14:textId="77777777" w:rsidR="003F6D3F" w:rsidRDefault="003F6D3F"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3F6D3F" w:rsidRPr="007D149B" w:rsidRDefault="003F6D3F" w:rsidP="007E0282">
                          <w:pPr>
                            <w:jc w:val="center"/>
                            <w:rPr>
                              <w:b/>
                              <w:sz w:val="24"/>
                              <w:szCs w:val="24"/>
                            </w:rPr>
                          </w:pPr>
                          <w:r>
                            <w:rPr>
                              <w:b/>
                              <w:sz w:val="28"/>
                              <w:szCs w:val="28"/>
                            </w:rPr>
                            <w:t>News Release</w:t>
                          </w:r>
                        </w:p>
                        <w:p w14:paraId="10D986D9" w14:textId="77777777" w:rsidR="003F6D3F" w:rsidRPr="00DA4933" w:rsidRDefault="003F6D3F" w:rsidP="00DA4933">
                          <w:pPr>
                            <w:jc w:val="center"/>
                            <w:rPr>
                              <w:b/>
                              <w:sz w:val="28"/>
                              <w:szCs w:val="28"/>
                            </w:rPr>
                          </w:pPr>
                        </w:p>
                        <w:p w14:paraId="0416FF0A" w14:textId="77777777" w:rsidR="003F6D3F" w:rsidRDefault="003F6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" filled="f" stroked="f">
              <v:textbox>
                <w:txbxContent>
                  <w:p w14:paraId="1C0898C5" w14:textId="6B69724A" w:rsidR="00AC5BE4" w:rsidRPr="007D149B" w:rsidRDefault="00AC5BE4" w:rsidP="007E0282">
                    <w:pPr>
                      <w:jc w:val="center"/>
                      <w:rPr>
                        <w:b/>
                        <w:sz w:val="24"/>
                        <w:szCs w:val="24"/>
                      </w:rPr>
                    </w:pPr>
                    <w:r>
                      <w:rPr>
                        <w:b/>
                        <w:sz w:val="28"/>
                        <w:szCs w:val="28"/>
                      </w:rPr>
                      <w:t>News Release</w:t>
                    </w:r>
                  </w:p>
                  <w:p w14:paraId="10D986D9" w14:textId="77777777" w:rsidR="00AC5BE4" w:rsidRPr="00DA4933" w:rsidRDefault="00AC5BE4" w:rsidP="00DA4933">
                    <w:pPr>
                      <w:jc w:val="center"/>
                      <w:rPr>
                        <w:b/>
                        <w:sz w:val="28"/>
                        <w:szCs w:val="28"/>
                      </w:rPr>
                    </w:pPr>
                  </w:p>
                  <w:p w14:paraId="0416FF0A" w14:textId="77777777" w:rsidR="00AC5BE4" w:rsidRDefault="00AC5BE4"/>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6"/>
  </w:num>
  <w:num w:numId="4">
    <w:abstractNumId w:val="10"/>
  </w:num>
  <w:num w:numId="5">
    <w:abstractNumId w:val="3"/>
  </w:num>
  <w:num w:numId="6">
    <w:abstractNumId w:val="2"/>
  </w:num>
  <w:num w:numId="7">
    <w:abstractNumId w:val="18"/>
  </w:num>
  <w:num w:numId="8">
    <w:abstractNumId w:val="6"/>
  </w:num>
  <w:num w:numId="9">
    <w:abstractNumId w:val="17"/>
  </w:num>
  <w:num w:numId="10">
    <w:abstractNumId w:val="5"/>
  </w:num>
  <w:num w:numId="11">
    <w:abstractNumId w:val="7"/>
  </w:num>
  <w:num w:numId="12">
    <w:abstractNumId w:val="12"/>
  </w:num>
  <w:num w:numId="13">
    <w:abstractNumId w:val="11"/>
  </w:num>
  <w:num w:numId="14">
    <w:abstractNumId w:val="8"/>
  </w:num>
  <w:num w:numId="15">
    <w:abstractNumId w:val="13"/>
  </w:num>
  <w:num w:numId="16">
    <w:abstractNumId w:val="4"/>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26DA1"/>
    <w:rsid w:val="000369E6"/>
    <w:rsid w:val="00037736"/>
    <w:rsid w:val="00061BC6"/>
    <w:rsid w:val="00073E06"/>
    <w:rsid w:val="00094942"/>
    <w:rsid w:val="000A2B97"/>
    <w:rsid w:val="000D1E8F"/>
    <w:rsid w:val="000D3F10"/>
    <w:rsid w:val="000D4AD4"/>
    <w:rsid w:val="000E7E96"/>
    <w:rsid w:val="0010415D"/>
    <w:rsid w:val="00110E18"/>
    <w:rsid w:val="001703D3"/>
    <w:rsid w:val="001D2BE3"/>
    <w:rsid w:val="002B7DFA"/>
    <w:rsid w:val="00317A06"/>
    <w:rsid w:val="0033124F"/>
    <w:rsid w:val="003650B0"/>
    <w:rsid w:val="00385575"/>
    <w:rsid w:val="003A4DF8"/>
    <w:rsid w:val="003B66E6"/>
    <w:rsid w:val="003C4FE5"/>
    <w:rsid w:val="003D6F62"/>
    <w:rsid w:val="003F6D3F"/>
    <w:rsid w:val="004901A5"/>
    <w:rsid w:val="004C3EC1"/>
    <w:rsid w:val="004D0046"/>
    <w:rsid w:val="004E083C"/>
    <w:rsid w:val="004F6ED2"/>
    <w:rsid w:val="00531701"/>
    <w:rsid w:val="00543FA4"/>
    <w:rsid w:val="00545480"/>
    <w:rsid w:val="00566E95"/>
    <w:rsid w:val="00573F24"/>
    <w:rsid w:val="0058037C"/>
    <w:rsid w:val="005831EC"/>
    <w:rsid w:val="005A7226"/>
    <w:rsid w:val="005D6F95"/>
    <w:rsid w:val="005E02CB"/>
    <w:rsid w:val="00622C1F"/>
    <w:rsid w:val="00636222"/>
    <w:rsid w:val="00665EF8"/>
    <w:rsid w:val="00670DE6"/>
    <w:rsid w:val="006B19D5"/>
    <w:rsid w:val="006C0844"/>
    <w:rsid w:val="007213F8"/>
    <w:rsid w:val="00727984"/>
    <w:rsid w:val="007365D3"/>
    <w:rsid w:val="00743BBD"/>
    <w:rsid w:val="007457EC"/>
    <w:rsid w:val="00780C79"/>
    <w:rsid w:val="007D149B"/>
    <w:rsid w:val="007D71B6"/>
    <w:rsid w:val="007E0282"/>
    <w:rsid w:val="008326BA"/>
    <w:rsid w:val="008438EE"/>
    <w:rsid w:val="008914E6"/>
    <w:rsid w:val="008A2A98"/>
    <w:rsid w:val="0091188D"/>
    <w:rsid w:val="00914046"/>
    <w:rsid w:val="00923BD0"/>
    <w:rsid w:val="00924BE3"/>
    <w:rsid w:val="00931120"/>
    <w:rsid w:val="00984A55"/>
    <w:rsid w:val="0099026B"/>
    <w:rsid w:val="00992C27"/>
    <w:rsid w:val="009E5A27"/>
    <w:rsid w:val="00A30D75"/>
    <w:rsid w:val="00AB04B4"/>
    <w:rsid w:val="00AC5BE4"/>
    <w:rsid w:val="00B13C0C"/>
    <w:rsid w:val="00B17EE9"/>
    <w:rsid w:val="00B36E22"/>
    <w:rsid w:val="00B55A55"/>
    <w:rsid w:val="00BF1991"/>
    <w:rsid w:val="00BF7845"/>
    <w:rsid w:val="00C05C19"/>
    <w:rsid w:val="00C15C9C"/>
    <w:rsid w:val="00CA5E58"/>
    <w:rsid w:val="00CA6675"/>
    <w:rsid w:val="00CD0E19"/>
    <w:rsid w:val="00D214D5"/>
    <w:rsid w:val="00D52B3A"/>
    <w:rsid w:val="00DA4933"/>
    <w:rsid w:val="00DC5AB8"/>
    <w:rsid w:val="00E1128E"/>
    <w:rsid w:val="00E7036B"/>
    <w:rsid w:val="00E70462"/>
    <w:rsid w:val="00E9521E"/>
    <w:rsid w:val="00EF4EAA"/>
    <w:rsid w:val="00F01ECB"/>
    <w:rsid w:val="00F1226E"/>
    <w:rsid w:val="00F226B5"/>
    <w:rsid w:val="00F408F0"/>
    <w:rsid w:val="00FA3155"/>
    <w:rsid w:val="00FB0B71"/>
    <w:rsid w:val="00FD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egrip.com" TargetMode="External"/><Relationship Id="rId12" Type="http://schemas.openxmlformats.org/officeDocument/2006/relationships/hyperlink" Target="http://www.msegrip.com" TargetMode="External"/><Relationship Id="rId13" Type="http://schemas.openxmlformats.org/officeDocument/2006/relationships/hyperlink" Target="http://www.aboutthegear.com" TargetMode="External"/><Relationship Id="rId14" Type="http://schemas.openxmlformats.org/officeDocument/2006/relationships/hyperlink" Target="mailto:susan@lewiscommunications.ne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30</TotalTime>
  <Pages>2</Pages>
  <Words>502</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5</cp:revision>
  <cp:lastPrinted>2019-12-05T18:42:00Z</cp:lastPrinted>
  <dcterms:created xsi:type="dcterms:W3CDTF">2020-03-17T21:39:00Z</dcterms:created>
  <dcterms:modified xsi:type="dcterms:W3CDTF">2020-04-07T00:04:00Z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