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952D" w14:textId="77777777" w:rsidR="003A4DF8" w:rsidRPr="00665EF8" w:rsidRDefault="003A4DF8" w:rsidP="00DA4933">
      <w:pPr>
        <w:spacing w:after="0"/>
        <w:rPr>
          <w:rFonts w:ascii="Arial" w:hAnsi="Arial"/>
        </w:rPr>
      </w:pPr>
    </w:p>
    <w:p w14:paraId="7FB8FD73" w14:textId="254521EB" w:rsidR="00E977C5" w:rsidRPr="00E977C5" w:rsidRDefault="00E977C5" w:rsidP="00E977C5">
      <w:pPr>
        <w:spacing w:after="0"/>
        <w:jc w:val="center"/>
        <w:rPr>
          <w:rFonts w:ascii="Arial" w:hAnsi="Arial" w:cs="Arial"/>
          <w:b/>
          <w:sz w:val="24"/>
          <w:szCs w:val="24"/>
        </w:rPr>
      </w:pPr>
      <w:r w:rsidRPr="00E977C5">
        <w:rPr>
          <w:rFonts w:ascii="Arial" w:hAnsi="Arial" w:cs="Arial"/>
          <w:b/>
          <w:sz w:val="24"/>
          <w:szCs w:val="24"/>
        </w:rPr>
        <w:t xml:space="preserve">Matthews &amp; Delaware Print House to Donate T-Shirt Sale Profits to </w:t>
      </w:r>
    </w:p>
    <w:p w14:paraId="76E01791" w14:textId="77777777" w:rsidR="00E977C5" w:rsidRPr="00E977C5" w:rsidRDefault="00E977C5" w:rsidP="00E977C5">
      <w:pPr>
        <w:spacing w:after="0"/>
        <w:jc w:val="center"/>
        <w:rPr>
          <w:rFonts w:ascii="Arial" w:hAnsi="Arial" w:cs="Arial"/>
          <w:sz w:val="24"/>
          <w:szCs w:val="24"/>
        </w:rPr>
      </w:pPr>
      <w:r w:rsidRPr="00E977C5">
        <w:rPr>
          <w:rFonts w:ascii="Arial" w:hAnsi="Arial" w:cs="Arial"/>
          <w:i/>
          <w:iCs/>
          <w:color w:val="262626"/>
          <w:sz w:val="24"/>
          <w:szCs w:val="24"/>
        </w:rPr>
        <w:t>Heroes at Saint Joe's Emergency Preparedness and Response Fund</w:t>
      </w:r>
    </w:p>
    <w:p w14:paraId="0DF4FA02" w14:textId="77777777" w:rsidR="00E977C5" w:rsidRPr="00FE4031" w:rsidRDefault="00E977C5" w:rsidP="00E977C5">
      <w:pPr>
        <w:rPr>
          <w:rFonts w:ascii="Arial" w:hAnsi="Arial" w:cs="Arial"/>
        </w:rPr>
      </w:pPr>
    </w:p>
    <w:p w14:paraId="063147C6" w14:textId="2B9B1B7F" w:rsidR="00E977C5" w:rsidRPr="00FE4D68" w:rsidRDefault="00E977C5" w:rsidP="00E977C5">
      <w:pPr>
        <w:spacing w:after="0" w:line="360" w:lineRule="auto"/>
        <w:rPr>
          <w:rFonts w:ascii="Arial" w:hAnsi="Arial" w:cs="Arial"/>
        </w:rPr>
      </w:pPr>
      <w:r w:rsidRPr="00566E95">
        <w:rPr>
          <w:rFonts w:ascii="Arial" w:hAnsi="Arial"/>
          <w:u w:val="single"/>
        </w:rPr>
        <w:t>Burbank, California</w:t>
      </w:r>
      <w:r>
        <w:rPr>
          <w:rFonts w:ascii="Arial" w:hAnsi="Arial"/>
          <w:u w:val="single"/>
        </w:rPr>
        <w:t>:</w:t>
      </w:r>
      <w:r w:rsidRPr="00566E95">
        <w:rPr>
          <w:rFonts w:ascii="Arial" w:hAnsi="Arial"/>
        </w:rPr>
        <w:t xml:space="preserve"> </w:t>
      </w:r>
      <w:r>
        <w:rPr>
          <w:rFonts w:ascii="Arial" w:hAnsi="Arial" w:cs="Arial"/>
        </w:rPr>
        <w:t>Matthews Studio Equipment is donating profits from the sales of their most requested t-shirts to raise funds for vitally needed Personal Protective Equipment (</w:t>
      </w:r>
      <w:proofErr w:type="spellStart"/>
      <w:r>
        <w:rPr>
          <w:rFonts w:ascii="Arial" w:hAnsi="Arial" w:cs="Arial"/>
        </w:rPr>
        <w:t>PPE</w:t>
      </w:r>
      <w:proofErr w:type="spellEnd"/>
      <w:r>
        <w:rPr>
          <w:rFonts w:ascii="Arial" w:hAnsi="Arial" w:cs="Arial"/>
        </w:rPr>
        <w:t xml:space="preserve">) for frontline COVID-19 healthcare workers. Long time supporters of </w:t>
      </w:r>
      <w:r w:rsidRPr="00FE4031">
        <w:rPr>
          <w:rFonts w:ascii="Arial" w:hAnsi="Arial" w:cs="Arial"/>
        </w:rPr>
        <w:t xml:space="preserve">Providence Saint Joseph Medical Center </w:t>
      </w:r>
      <w:r>
        <w:rPr>
          <w:rFonts w:ascii="Arial" w:hAnsi="Arial" w:cs="Arial"/>
        </w:rPr>
        <w:t>in Burbank, California, Matthews has pledged to donate all profits from the sought-after garments to the</w:t>
      </w:r>
      <w:r w:rsidRPr="00FE4031">
        <w:rPr>
          <w:rFonts w:ascii="Arial" w:hAnsi="Arial" w:cs="Arial"/>
        </w:rPr>
        <w:t xml:space="preserve"> </w:t>
      </w:r>
      <w:bookmarkStart w:id="0" w:name="_GoBack"/>
      <w:r w:rsidRPr="00FE4D68">
        <w:rPr>
          <w:rFonts w:ascii="Arial" w:hAnsi="Arial" w:cs="Arial"/>
          <w:i/>
          <w:iCs/>
        </w:rPr>
        <w:t>Heroes at Saint Joe's Emergency Preparedness and Response Fund</w:t>
      </w:r>
      <w:bookmarkEnd w:id="0"/>
      <w:r w:rsidRPr="00FE4D68">
        <w:rPr>
          <w:rFonts w:ascii="Arial" w:hAnsi="Arial" w:cs="Arial"/>
          <w:i/>
          <w:iCs/>
        </w:rPr>
        <w:t>.</w:t>
      </w:r>
      <w:r w:rsidRPr="00FE4D68">
        <w:rPr>
          <w:rFonts w:ascii="Arial" w:hAnsi="Arial" w:cs="Arial"/>
        </w:rPr>
        <w:t xml:space="preserve"> #</w:t>
      </w:r>
      <w:proofErr w:type="spellStart"/>
      <w:r w:rsidRPr="00FE4D68">
        <w:rPr>
          <w:rFonts w:ascii="Arial" w:hAnsi="Arial" w:cs="Arial"/>
        </w:rPr>
        <w:t>HeroesatSaintJoes</w:t>
      </w:r>
      <w:proofErr w:type="spellEnd"/>
    </w:p>
    <w:p w14:paraId="7EE568AF" w14:textId="77777777" w:rsidR="00E977C5" w:rsidRDefault="00E977C5" w:rsidP="00E977C5">
      <w:pPr>
        <w:spacing w:after="0" w:line="360" w:lineRule="auto"/>
        <w:rPr>
          <w:rFonts w:ascii="Arial" w:hAnsi="Arial" w:cs="Arial"/>
        </w:rPr>
      </w:pPr>
    </w:p>
    <w:p w14:paraId="4CE34F75" w14:textId="77777777" w:rsidR="00E977C5" w:rsidRDefault="00E977C5" w:rsidP="00E977C5">
      <w:pPr>
        <w:spacing w:after="0" w:line="360" w:lineRule="auto"/>
        <w:rPr>
          <w:rFonts w:ascii="Arial" w:hAnsi="Arial" w:cs="Arial"/>
        </w:rPr>
      </w:pPr>
      <w:r>
        <w:rPr>
          <w:rFonts w:ascii="Arial" w:hAnsi="Arial" w:cs="Arial"/>
        </w:rPr>
        <w:t>Matthews President/CEO Tyler Phillips says “</w:t>
      </w:r>
      <w:r w:rsidRPr="00FE4031">
        <w:rPr>
          <w:rFonts w:ascii="Arial" w:hAnsi="Arial" w:cs="Arial"/>
        </w:rPr>
        <w:t xml:space="preserve">The rise of COVID-19 has created </w:t>
      </w:r>
      <w:r>
        <w:rPr>
          <w:rFonts w:ascii="Arial" w:hAnsi="Arial" w:cs="Arial"/>
        </w:rPr>
        <w:t>an exponential</w:t>
      </w:r>
      <w:r w:rsidRPr="00FE4031">
        <w:rPr>
          <w:rFonts w:ascii="Arial" w:hAnsi="Arial" w:cs="Arial"/>
        </w:rPr>
        <w:t xml:space="preserve">, unanticipated need for </w:t>
      </w:r>
      <w:r>
        <w:rPr>
          <w:rFonts w:ascii="Arial" w:hAnsi="Arial" w:cs="Arial"/>
        </w:rPr>
        <w:t>P</w:t>
      </w:r>
      <w:r w:rsidRPr="00FE4031">
        <w:rPr>
          <w:rFonts w:ascii="Arial" w:hAnsi="Arial" w:cs="Arial"/>
        </w:rPr>
        <w:t xml:space="preserve">ersonal </w:t>
      </w:r>
      <w:r>
        <w:rPr>
          <w:rFonts w:ascii="Arial" w:hAnsi="Arial" w:cs="Arial"/>
        </w:rPr>
        <w:t>P</w:t>
      </w:r>
      <w:r w:rsidRPr="00FE4031">
        <w:rPr>
          <w:rFonts w:ascii="Arial" w:hAnsi="Arial" w:cs="Arial"/>
        </w:rPr>
        <w:t xml:space="preserve">rotective </w:t>
      </w:r>
      <w:r>
        <w:rPr>
          <w:rFonts w:ascii="Arial" w:hAnsi="Arial" w:cs="Arial"/>
        </w:rPr>
        <w:t>E</w:t>
      </w:r>
      <w:r w:rsidRPr="00FE4031">
        <w:rPr>
          <w:rFonts w:ascii="Arial" w:hAnsi="Arial" w:cs="Arial"/>
        </w:rPr>
        <w:t>quipment (</w:t>
      </w:r>
      <w:proofErr w:type="spellStart"/>
      <w:r w:rsidRPr="00FE4031">
        <w:rPr>
          <w:rFonts w:ascii="Arial" w:hAnsi="Arial" w:cs="Arial"/>
        </w:rPr>
        <w:t>PPE</w:t>
      </w:r>
      <w:proofErr w:type="spellEnd"/>
      <w:r w:rsidRPr="00FE4031">
        <w:rPr>
          <w:rFonts w:ascii="Arial" w:hAnsi="Arial" w:cs="Arial"/>
        </w:rPr>
        <w:t>) to help keep hospital staff safe.</w:t>
      </w:r>
      <w:r>
        <w:rPr>
          <w:rFonts w:ascii="Arial" w:hAnsi="Arial" w:cs="Arial"/>
        </w:rPr>
        <w:t xml:space="preserve"> We are initiating this campaign in honor of my father, Ed Phillips, who was a passionate supporter and board member at Providence Saint Joseph’s. He would have been the first to jump in and help in today’s crisis.”</w:t>
      </w:r>
    </w:p>
    <w:p w14:paraId="41EDEE12" w14:textId="77777777" w:rsidR="00E977C5" w:rsidRDefault="00E977C5" w:rsidP="00E977C5">
      <w:pPr>
        <w:spacing w:after="0" w:line="360" w:lineRule="auto"/>
        <w:rPr>
          <w:rFonts w:ascii="Arial" w:hAnsi="Arial" w:cs="Arial"/>
        </w:rPr>
      </w:pPr>
    </w:p>
    <w:p w14:paraId="42AD04AB" w14:textId="78494739" w:rsidR="00E977C5" w:rsidRDefault="00E977C5" w:rsidP="00E977C5">
      <w:pPr>
        <w:spacing w:after="0" w:line="360" w:lineRule="auto"/>
        <w:rPr>
          <w:rFonts w:ascii="Arial" w:hAnsi="Arial" w:cs="Arial"/>
        </w:rPr>
      </w:pPr>
      <w:r>
        <w:rPr>
          <w:rFonts w:ascii="Arial" w:hAnsi="Arial" w:cs="Arial"/>
        </w:rPr>
        <w:t xml:space="preserve">Since the Matthews University </w:t>
      </w:r>
      <w:proofErr w:type="spellStart"/>
      <w:r>
        <w:rPr>
          <w:rFonts w:ascii="Arial" w:hAnsi="Arial" w:cs="Arial"/>
        </w:rPr>
        <w:t>Instagram</w:t>
      </w:r>
      <w:proofErr w:type="spellEnd"/>
      <w:r>
        <w:rPr>
          <w:rFonts w:ascii="Arial" w:hAnsi="Arial" w:cs="Arial"/>
        </w:rPr>
        <w:t xml:space="preserve"> series launched, viewers have been clamoring for shirts like those worn by the show’s host, Martin </w:t>
      </w:r>
      <w:proofErr w:type="spellStart"/>
      <w:r>
        <w:rPr>
          <w:rFonts w:ascii="Arial" w:hAnsi="Arial" w:cs="Arial"/>
        </w:rPr>
        <w:t>Torner</w:t>
      </w:r>
      <w:proofErr w:type="spellEnd"/>
      <w:r>
        <w:rPr>
          <w:rFonts w:ascii="Arial" w:hAnsi="Arial" w:cs="Arial"/>
        </w:rPr>
        <w:t>. To fulfill these requests and to give back to the healthcare community, Matthews is</w:t>
      </w:r>
      <w:r w:rsidRPr="00FE4031">
        <w:rPr>
          <w:rFonts w:ascii="Arial" w:hAnsi="Arial" w:cs="Arial"/>
        </w:rPr>
        <w:t xml:space="preserve"> partnering with Delaware Print House </w:t>
      </w:r>
      <w:r>
        <w:rPr>
          <w:rFonts w:ascii="Arial" w:hAnsi="Arial" w:cs="Arial"/>
        </w:rPr>
        <w:t>to offer</w:t>
      </w:r>
      <w:r w:rsidRPr="00FE4031">
        <w:rPr>
          <w:rFonts w:ascii="Arial" w:hAnsi="Arial" w:cs="Arial"/>
        </w:rPr>
        <w:t xml:space="preserve"> these coveted shirts for a limited time</w:t>
      </w:r>
      <w:r>
        <w:rPr>
          <w:rFonts w:ascii="Arial" w:hAnsi="Arial" w:cs="Arial"/>
        </w:rPr>
        <w:t>.</w:t>
      </w:r>
      <w:r w:rsidRPr="00FE4031">
        <w:rPr>
          <w:rFonts w:ascii="Arial" w:hAnsi="Arial" w:cs="Arial"/>
        </w:rPr>
        <w:t xml:space="preserve"> </w:t>
      </w:r>
    </w:p>
    <w:p w14:paraId="5FD302FA" w14:textId="77777777" w:rsidR="00E977C5" w:rsidRDefault="00E977C5" w:rsidP="00E977C5">
      <w:pPr>
        <w:spacing w:after="0" w:line="360" w:lineRule="auto"/>
        <w:rPr>
          <w:rFonts w:ascii="Arial" w:hAnsi="Arial" w:cs="Arial"/>
        </w:rPr>
      </w:pPr>
    </w:p>
    <w:p w14:paraId="3DEE1F0F" w14:textId="3D2613E0" w:rsidR="00E977C5" w:rsidRDefault="00E977C5" w:rsidP="00E977C5">
      <w:pPr>
        <w:spacing w:after="0" w:line="360" w:lineRule="auto"/>
        <w:rPr>
          <w:rFonts w:ascii="Arial" w:hAnsi="Arial" w:cs="Arial"/>
        </w:rPr>
      </w:pPr>
      <w:r>
        <w:rPr>
          <w:rFonts w:ascii="Arial" w:hAnsi="Arial" w:cs="Arial"/>
        </w:rPr>
        <w:t xml:space="preserve">The four shirt </w:t>
      </w:r>
      <w:r w:rsidRPr="00FE4031">
        <w:rPr>
          <w:rFonts w:ascii="Arial" w:hAnsi="Arial" w:cs="Arial"/>
        </w:rPr>
        <w:t>styles</w:t>
      </w:r>
      <w:r>
        <w:rPr>
          <w:rFonts w:ascii="Arial" w:hAnsi="Arial" w:cs="Arial"/>
        </w:rPr>
        <w:t xml:space="preserve"> include</w:t>
      </w:r>
      <w:r w:rsidRPr="00FE4031">
        <w:rPr>
          <w:rFonts w:ascii="Arial" w:hAnsi="Arial" w:cs="Arial"/>
        </w:rPr>
        <w:t>:</w:t>
      </w:r>
      <w:r>
        <w:rPr>
          <w:rFonts w:ascii="Arial" w:hAnsi="Arial" w:cs="Arial"/>
        </w:rPr>
        <w:t xml:space="preserve"> Lollipop, C Section, Let’s </w:t>
      </w:r>
      <w:proofErr w:type="spellStart"/>
      <w:r>
        <w:rPr>
          <w:rFonts w:ascii="Arial" w:hAnsi="Arial" w:cs="Arial"/>
        </w:rPr>
        <w:t>Mombo</w:t>
      </w:r>
      <w:proofErr w:type="spellEnd"/>
      <w:r>
        <w:rPr>
          <w:rFonts w:ascii="Arial" w:hAnsi="Arial" w:cs="Arial"/>
        </w:rPr>
        <w:t xml:space="preserve"> and the new Marvelous </w:t>
      </w:r>
      <w:proofErr w:type="spellStart"/>
      <w:r>
        <w:rPr>
          <w:rFonts w:ascii="Arial" w:hAnsi="Arial" w:cs="Arial"/>
        </w:rPr>
        <w:t>Matthellini</w:t>
      </w:r>
      <w:proofErr w:type="spellEnd"/>
      <w:r>
        <w:rPr>
          <w:rFonts w:ascii="Arial" w:hAnsi="Arial" w:cs="Arial"/>
        </w:rPr>
        <w:t xml:space="preserve">, created just for this campaign. </w:t>
      </w:r>
      <w:r w:rsidRPr="00FE4031">
        <w:rPr>
          <w:rFonts w:ascii="Arial" w:hAnsi="Arial" w:cs="Arial"/>
        </w:rPr>
        <w:t xml:space="preserve">Available in sizes from P to </w:t>
      </w:r>
      <w:proofErr w:type="spellStart"/>
      <w:r w:rsidRPr="00FE4031">
        <w:rPr>
          <w:rFonts w:ascii="Arial" w:hAnsi="Arial" w:cs="Arial"/>
        </w:rPr>
        <w:t>XXXL</w:t>
      </w:r>
      <w:proofErr w:type="spellEnd"/>
      <w:r w:rsidRPr="00FE4031">
        <w:rPr>
          <w:rFonts w:ascii="Arial" w:hAnsi="Arial" w:cs="Arial"/>
        </w:rPr>
        <w:t>, each shirt is priced at $18 plus shipping</w:t>
      </w:r>
      <w:r>
        <w:rPr>
          <w:rFonts w:ascii="Arial" w:hAnsi="Arial" w:cs="Arial"/>
        </w:rPr>
        <w:t xml:space="preserve"> and sales tax</w:t>
      </w:r>
      <w:r w:rsidRPr="00FE4031">
        <w:rPr>
          <w:rFonts w:ascii="Arial" w:hAnsi="Arial" w:cs="Arial"/>
        </w:rPr>
        <w:t>.</w:t>
      </w:r>
      <w:r>
        <w:rPr>
          <w:rFonts w:ascii="Arial" w:hAnsi="Arial" w:cs="Arial"/>
        </w:rPr>
        <w:t xml:space="preserve"> Those interested in participating can go to </w:t>
      </w:r>
      <w:hyperlink r:id="rId11" w:history="1">
        <w:r w:rsidRPr="00C53276">
          <w:rPr>
            <w:rStyle w:val="Hyperlink"/>
            <w:rFonts w:ascii="Arial" w:hAnsi="Arial" w:cs="Arial"/>
          </w:rPr>
          <w:t>https://bit.ly/MSET-SHIRTS</w:t>
        </w:r>
      </w:hyperlink>
      <w:r>
        <w:rPr>
          <w:rFonts w:ascii="Arial" w:hAnsi="Arial" w:cs="Arial"/>
        </w:rPr>
        <w:t xml:space="preserve"> </w:t>
      </w:r>
      <w:r w:rsidRPr="00FE4031">
        <w:rPr>
          <w:rFonts w:ascii="Arial" w:hAnsi="Arial" w:cs="Arial"/>
        </w:rPr>
        <w:t>to see the styles and place orders</w:t>
      </w:r>
      <w:r>
        <w:rPr>
          <w:rFonts w:ascii="Arial" w:hAnsi="Arial" w:cs="Arial"/>
        </w:rPr>
        <w:t>.</w:t>
      </w:r>
    </w:p>
    <w:p w14:paraId="732A607C" w14:textId="77777777" w:rsidR="00E977C5" w:rsidRDefault="00E977C5" w:rsidP="00E977C5">
      <w:pPr>
        <w:jc w:val="center"/>
        <w:rPr>
          <w:rFonts w:ascii="Arial" w:hAnsi="Arial" w:cs="Arial"/>
        </w:rPr>
      </w:pPr>
      <w:r>
        <w:rPr>
          <w:rFonts w:ascii="Arial" w:hAnsi="Arial" w:cs="Arial"/>
        </w:rPr>
        <w:t>###</w:t>
      </w:r>
    </w:p>
    <w:p w14:paraId="002F8A11" w14:textId="77777777" w:rsidR="00665EF8" w:rsidRPr="00665EF8" w:rsidRDefault="00665EF8" w:rsidP="00E977C5">
      <w:pPr>
        <w:spacing w:after="0"/>
        <w:rPr>
          <w:rFonts w:ascii="Arial" w:hAnsi="Arial"/>
          <w:b/>
          <w:bCs/>
        </w:rPr>
      </w:pPr>
      <w:r w:rsidRPr="00665EF8">
        <w:rPr>
          <w:rFonts w:ascii="Arial" w:hAnsi="Arial"/>
          <w:b/>
          <w:bCs/>
        </w:rPr>
        <w:t>About Matthews Studio Equipment</w:t>
      </w:r>
    </w:p>
    <w:p w14:paraId="49D13D8D" w14:textId="3AD057B0" w:rsidR="00531701" w:rsidRPr="00665EF8" w:rsidRDefault="00531701" w:rsidP="00531701">
      <w:pPr>
        <w:rPr>
          <w:rFonts w:ascii="Arial" w:hAnsi="Arial"/>
        </w:rPr>
      </w:pPr>
      <w:proofErr w:type="spellStart"/>
      <w:r w:rsidRPr="00665EF8">
        <w:rPr>
          <w:rFonts w:ascii="Arial" w:hAnsi="Arial"/>
        </w:rPr>
        <w:t>MSE</w:t>
      </w:r>
      <w:proofErr w:type="spellEnd"/>
      <w:r w:rsidRPr="00665EF8">
        <w:rPr>
          <w:rFonts w:ascii="Arial" w:hAnsi="Arial"/>
        </w:rPr>
        <w:t xml:space="preserve"> now has 50 years of success in the manufacturing industry</w:t>
      </w:r>
      <w:r w:rsidR="00E70462" w:rsidRPr="00665EF8">
        <w:rPr>
          <w:rFonts w:ascii="Arial" w:hAnsi="Arial"/>
        </w:rPr>
        <w:t>—</w:t>
      </w:r>
      <w:r w:rsidRPr="00665EF8">
        <w:rPr>
          <w:rFonts w:ascii="Arial" w:hAnsi="Arial"/>
        </w:rPr>
        <w:t xml:space="preserve">specializing in hardware, camera and lighting support. Its equipment is being used on entertainment productions and in major studios in over 90 countries around the world. The company has been honored with two Presidential “E” </w:t>
      </w:r>
      <w:proofErr w:type="gramStart"/>
      <w:r w:rsidRPr="00665EF8">
        <w:rPr>
          <w:rFonts w:ascii="Arial" w:hAnsi="Arial"/>
        </w:rPr>
        <w:t>Award</w:t>
      </w:r>
      <w:proofErr w:type="gramEnd"/>
      <w:r w:rsidRPr="00665EF8">
        <w:rPr>
          <w:rFonts w:ascii="Arial" w:hAnsi="Arial"/>
        </w:rPr>
        <w:t xml:space="preserve"> for outstanding contributions to growing U.S. exports, strengthening the economy and creating American jobs. </w:t>
      </w:r>
      <w:proofErr w:type="gramStart"/>
      <w:r w:rsidRPr="00665EF8">
        <w:rPr>
          <w:rFonts w:ascii="Arial" w:hAnsi="Arial"/>
        </w:rPr>
        <w:t>Matthews has also been honored by the Academy of Motion Picture Arts and Sciences and the Academy of Television Arts and Sciences</w:t>
      </w:r>
      <w:proofErr w:type="gramEnd"/>
      <w:r w:rsidRPr="00665EF8">
        <w:rPr>
          <w:rFonts w:ascii="Arial" w:hAnsi="Arial"/>
        </w:rPr>
        <w:t xml:space="preserve"> for Technical Achievement. </w:t>
      </w:r>
      <w:proofErr w:type="spellStart"/>
      <w:r w:rsidRPr="00665EF8">
        <w:rPr>
          <w:rFonts w:ascii="Arial" w:hAnsi="Arial"/>
        </w:rPr>
        <w:t>MSE</w:t>
      </w:r>
      <w:proofErr w:type="spellEnd"/>
      <w:r w:rsidRPr="00665EF8">
        <w:rPr>
          <w:rFonts w:ascii="Arial" w:hAnsi="Arial"/>
        </w:rPr>
        <w:t xml:space="preserve"> offices are located at their state-of-the-art manufacturing facility at 4520 West Valerio Street, Burbank, CA 91505. </w:t>
      </w:r>
      <w:hyperlink r:id="rId12" w:history="1">
        <w:r w:rsidRPr="00665EF8">
          <w:rPr>
            <w:rStyle w:val="Hyperlink"/>
            <w:rFonts w:ascii="Arial" w:hAnsi="Arial"/>
          </w:rPr>
          <w:t>www.msegrip.com</w:t>
        </w:r>
      </w:hyperlink>
    </w:p>
    <w:p w14:paraId="4223486E" w14:textId="77777777" w:rsidR="00665EF8" w:rsidRPr="00665EF8" w:rsidRDefault="00665EF8" w:rsidP="00665EF8">
      <w:pPr>
        <w:jc w:val="center"/>
        <w:rPr>
          <w:rFonts w:ascii="Arial" w:hAnsi="Arial"/>
        </w:rPr>
      </w:pPr>
      <w:r w:rsidRPr="00665EF8">
        <w:rPr>
          <w:rFonts w:ascii="Arial" w:hAnsi="Arial"/>
        </w:rPr>
        <w:lastRenderedPageBreak/>
        <w:t>********</w:t>
      </w:r>
    </w:p>
    <w:p w14:paraId="383DFAD1" w14:textId="77777777" w:rsidR="00665EF8" w:rsidRPr="00665EF8" w:rsidRDefault="00665EF8" w:rsidP="00665EF8">
      <w:pPr>
        <w:pStyle w:val="BodyAA"/>
        <w:spacing w:after="0" w:line="240" w:lineRule="auto"/>
        <w:rPr>
          <w:rStyle w:val="None"/>
          <w:rFonts w:ascii="Arial" w:hAnsi="Arial"/>
        </w:rPr>
      </w:pPr>
    </w:p>
    <w:p w14:paraId="7BA3D13C" w14:textId="77777777" w:rsidR="00E977C5" w:rsidRPr="008E6A76" w:rsidRDefault="00E977C5" w:rsidP="00E977C5">
      <w:pPr>
        <w:jc w:val="both"/>
        <w:rPr>
          <w:rFonts w:ascii="Arial" w:eastAsia="Times New Roman" w:hAnsi="Arial" w:cs="Arial"/>
          <w:b/>
          <w:color w:val="000000"/>
        </w:rPr>
      </w:pPr>
      <w:r w:rsidRPr="008E6A76">
        <w:rPr>
          <w:rFonts w:ascii="Arial" w:eastAsia="Times New Roman" w:hAnsi="Arial" w:cs="Arial"/>
          <w:b/>
          <w:color w:val="000000"/>
        </w:rPr>
        <w:t>About: Providence Saint Joseph Medical Center</w:t>
      </w:r>
    </w:p>
    <w:p w14:paraId="569EF809" w14:textId="77777777" w:rsidR="00E977C5" w:rsidRPr="008E6A76" w:rsidRDefault="00E977C5" w:rsidP="00E977C5">
      <w:pPr>
        <w:jc w:val="both"/>
        <w:rPr>
          <w:rFonts w:ascii="Arial" w:eastAsia="Times New Roman" w:hAnsi="Arial" w:cs="Arial"/>
          <w:color w:val="000000"/>
        </w:rPr>
      </w:pPr>
      <w:r w:rsidRPr="008E6A76">
        <w:rPr>
          <w:rFonts w:ascii="Arial" w:eastAsia="Times New Roman" w:hAnsi="Arial" w:cs="Arial"/>
          <w:color w:val="000000"/>
        </w:rPr>
        <w:t>Founded in 1943 by the Sisters of Providence, Providence Saint Joseph Medical Center in Burbank provides the full range of diagnostic, treatment, care and support services for San Fernando Valley communities. Our 2,500 employees, nearly 300 volunteers and 700-plus physicians share a commitment to provide quality care for all. From comprehensive maternity care to our state-of-the-art neuroscience institute, Providence Saint Joseph Medical Center provides the people in our community with a host of services they can't get anywhere else in the Valley.</w:t>
      </w:r>
    </w:p>
    <w:p w14:paraId="2B9E5A3F" w14:textId="77777777" w:rsidR="00E977C5" w:rsidRDefault="00E977C5" w:rsidP="00194DC4">
      <w:pPr>
        <w:pStyle w:val="BodyAA"/>
        <w:spacing w:after="0" w:line="240" w:lineRule="auto"/>
        <w:rPr>
          <w:rStyle w:val="None"/>
          <w:rFonts w:ascii="Arial" w:hAnsi="Arial" w:cs="Arial"/>
        </w:rPr>
      </w:pPr>
    </w:p>
    <w:p w14:paraId="74F8E8B8" w14:textId="77777777" w:rsidR="00E977C5" w:rsidRDefault="00E977C5" w:rsidP="00194DC4">
      <w:pPr>
        <w:pStyle w:val="BodyAA"/>
        <w:spacing w:after="0" w:line="240" w:lineRule="auto"/>
        <w:rPr>
          <w:rStyle w:val="None"/>
          <w:rFonts w:ascii="Arial" w:hAnsi="Arial" w:cs="Arial"/>
        </w:rPr>
      </w:pPr>
    </w:p>
    <w:p w14:paraId="0C04BFC7" w14:textId="77777777" w:rsidR="00E977C5" w:rsidRDefault="00E977C5" w:rsidP="00194DC4">
      <w:pPr>
        <w:pStyle w:val="BodyAA"/>
        <w:spacing w:after="0" w:line="240" w:lineRule="auto"/>
        <w:rPr>
          <w:rStyle w:val="None"/>
          <w:rFonts w:ascii="Arial" w:hAnsi="Arial" w:cs="Arial"/>
        </w:rPr>
      </w:pPr>
    </w:p>
    <w:p w14:paraId="2D3DDC2F" w14:textId="77777777" w:rsidR="00E977C5" w:rsidRDefault="00E977C5" w:rsidP="00194DC4">
      <w:pPr>
        <w:pStyle w:val="BodyAA"/>
        <w:spacing w:after="0" w:line="240" w:lineRule="auto"/>
        <w:rPr>
          <w:rStyle w:val="None"/>
          <w:rFonts w:ascii="Arial" w:hAnsi="Arial" w:cs="Arial"/>
        </w:rPr>
      </w:pPr>
    </w:p>
    <w:p w14:paraId="3934B4F7" w14:textId="27578EB8" w:rsidR="00E977C5" w:rsidRDefault="00E977C5" w:rsidP="00194DC4">
      <w:pPr>
        <w:pStyle w:val="BodyAA"/>
        <w:spacing w:after="0" w:line="240" w:lineRule="auto"/>
        <w:rPr>
          <w:rStyle w:val="None"/>
          <w:rFonts w:ascii="Arial" w:hAnsi="Arial" w:cs="Arial"/>
        </w:rPr>
      </w:pPr>
      <w:r>
        <w:rPr>
          <w:rStyle w:val="None"/>
          <w:rFonts w:ascii="Arial" w:hAnsi="Arial" w:cs="Arial"/>
        </w:rPr>
        <w:t>###</w:t>
      </w:r>
    </w:p>
    <w:p w14:paraId="360F42EB" w14:textId="77777777" w:rsidR="00E977C5" w:rsidRDefault="00E977C5" w:rsidP="00194DC4">
      <w:pPr>
        <w:pStyle w:val="BodyAA"/>
        <w:spacing w:after="0" w:line="240" w:lineRule="auto"/>
        <w:rPr>
          <w:rStyle w:val="None"/>
          <w:rFonts w:ascii="Arial" w:hAnsi="Arial" w:cs="Arial"/>
        </w:rPr>
      </w:pPr>
    </w:p>
    <w:p w14:paraId="02870D63" w14:textId="77777777" w:rsidR="00E977C5" w:rsidRDefault="00E977C5" w:rsidP="00194DC4">
      <w:pPr>
        <w:pStyle w:val="BodyAA"/>
        <w:spacing w:after="0" w:line="240" w:lineRule="auto"/>
        <w:rPr>
          <w:rStyle w:val="None"/>
          <w:rFonts w:ascii="Arial" w:hAnsi="Arial" w:cs="Arial"/>
        </w:rPr>
      </w:pPr>
    </w:p>
    <w:p w14:paraId="1219448B" w14:textId="77777777" w:rsidR="00E977C5" w:rsidRDefault="00E977C5" w:rsidP="00194DC4">
      <w:pPr>
        <w:pStyle w:val="BodyAA"/>
        <w:spacing w:after="0" w:line="240" w:lineRule="auto"/>
        <w:rPr>
          <w:rStyle w:val="None"/>
          <w:rFonts w:ascii="Arial" w:hAnsi="Arial" w:cs="Arial"/>
        </w:rPr>
      </w:pPr>
    </w:p>
    <w:p w14:paraId="18A8745D" w14:textId="5B820DC8" w:rsidR="00194DC4" w:rsidRPr="00665EF8" w:rsidRDefault="00194DC4" w:rsidP="00194DC4">
      <w:pPr>
        <w:pStyle w:val="BodyAA"/>
        <w:spacing w:after="0" w:line="240" w:lineRule="auto"/>
        <w:rPr>
          <w:rStyle w:val="None"/>
          <w:rFonts w:ascii="Arial" w:hAnsi="Arial"/>
        </w:rPr>
      </w:pPr>
      <w:r w:rsidRPr="00665EF8">
        <w:rPr>
          <w:rStyle w:val="None"/>
          <w:rFonts w:ascii="Arial" w:hAnsi="Arial" w:cs="Arial"/>
        </w:rPr>
        <w:t xml:space="preserve">For additional photos and other news, please go to </w:t>
      </w:r>
      <w:hyperlink r:id="rId13" w:history="1">
        <w:r w:rsidRPr="00665EF8">
          <w:rPr>
            <w:rStyle w:val="Hyperlink1"/>
            <w:rFonts w:ascii="Arial" w:hAnsi="Arial" w:cs="Arial"/>
          </w:rPr>
          <w:t>www.aboutthegear.com</w:t>
        </w:r>
      </w:hyperlink>
      <w:r w:rsidRPr="00665EF8">
        <w:rPr>
          <w:rStyle w:val="None"/>
          <w:rFonts w:ascii="Arial" w:hAnsi="Arial" w:cs="Arial"/>
        </w:rPr>
        <w:t xml:space="preserve"> </w:t>
      </w:r>
    </w:p>
    <w:p w14:paraId="1184DF64" w14:textId="77777777" w:rsidR="00194DC4" w:rsidRPr="00665EF8" w:rsidRDefault="00194DC4" w:rsidP="00194DC4">
      <w:pPr>
        <w:pStyle w:val="NormalWeb"/>
        <w:spacing w:before="0" w:after="0"/>
        <w:rPr>
          <w:rFonts w:ascii="Arial" w:hAnsi="Arial"/>
        </w:rPr>
      </w:pPr>
      <w:r w:rsidRPr="00665EF8">
        <w:rPr>
          <w:rStyle w:val="None"/>
          <w:rFonts w:ascii="Arial" w:hAnsi="Arial" w:cs="Arial"/>
          <w:sz w:val="22"/>
          <w:szCs w:val="22"/>
        </w:rPr>
        <w:t xml:space="preserve">Information Prepared by Lewis Communications: </w:t>
      </w:r>
      <w:hyperlink r:id="rId14" w:history="1">
        <w:r w:rsidRPr="00665EF8">
          <w:rPr>
            <w:rStyle w:val="Hyperlink2"/>
            <w:rFonts w:ascii="Arial" w:hAnsi="Arial" w:cs="Arial"/>
            <w:sz w:val="22"/>
            <w:szCs w:val="22"/>
          </w:rPr>
          <w:t>susan@lewiscommunications.net</w:t>
        </w:r>
      </w:hyperlink>
      <w:r w:rsidRPr="00665EF8">
        <w:rPr>
          <w:rStyle w:val="None"/>
          <w:rFonts w:ascii="Arial" w:hAnsi="Arial" w:cs="Arial"/>
          <w:sz w:val="22"/>
          <w:szCs w:val="22"/>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194DC4" w:rsidRDefault="00194DC4" w:rsidP="00DA4933">
      <w:pPr>
        <w:spacing w:after="0" w:line="240" w:lineRule="auto"/>
      </w:pPr>
      <w:r>
        <w:separator/>
      </w:r>
    </w:p>
  </w:endnote>
  <w:endnote w:type="continuationSeparator" w:id="0">
    <w:p w14:paraId="0656B732" w14:textId="77777777" w:rsidR="00194DC4" w:rsidRDefault="00194DC4"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194DC4" w:rsidRPr="007457EC" w:rsidRDefault="00194DC4" w:rsidP="007457EC">
    <w:pPr>
      <w:pStyle w:val="Footer"/>
      <w:jc w:val="center"/>
      <w:rPr>
        <w:b/>
      </w:rPr>
    </w:pPr>
  </w:p>
  <w:p w14:paraId="0BF000B1" w14:textId="77777777" w:rsidR="00194DC4" w:rsidRDefault="00194DC4">
    <w:pPr>
      <w:pStyle w:val="Footer"/>
    </w:pPr>
  </w:p>
  <w:p w14:paraId="11573C8D" w14:textId="77777777" w:rsidR="00194DC4" w:rsidRDefault="00194DC4">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194DC4" w:rsidRDefault="00194DC4" w:rsidP="00DA4933">
      <w:pPr>
        <w:spacing w:after="0" w:line="240" w:lineRule="auto"/>
      </w:pPr>
      <w:r>
        <w:separator/>
      </w:r>
    </w:p>
  </w:footnote>
  <w:footnote w:type="continuationSeparator" w:id="0">
    <w:p w14:paraId="680C298A" w14:textId="77777777" w:rsidR="00194DC4" w:rsidRDefault="00194DC4"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194DC4" w:rsidRDefault="00194DC4">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16F023AC" w:rsidR="00194DC4" w:rsidRPr="007D149B" w:rsidRDefault="00BD30BA" w:rsidP="007E0282">
                          <w:pPr>
                            <w:jc w:val="center"/>
                            <w:rPr>
                              <w:b/>
                              <w:sz w:val="24"/>
                              <w:szCs w:val="24"/>
                            </w:rPr>
                          </w:pPr>
                          <w:r>
                            <w:rPr>
                              <w:b/>
                            </w:rPr>
                            <w:t>5</w:t>
                          </w:r>
                          <w:r w:rsidR="00194DC4">
                            <w:rPr>
                              <w:b/>
                            </w:rPr>
                            <w:t>.</w:t>
                          </w:r>
                          <w:r>
                            <w:rPr>
                              <w:b/>
                            </w:rPr>
                            <w:t>14</w:t>
                          </w:r>
                          <w:r w:rsidR="00194DC4">
                            <w:rPr>
                              <w:b/>
                            </w:rPr>
                            <w:t>.20</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16F023AC" w:rsidR="00194DC4" w:rsidRPr="007D149B" w:rsidRDefault="00BD30BA" w:rsidP="007E0282">
                    <w:pPr>
                      <w:jc w:val="center"/>
                      <w:rPr>
                        <w:b/>
                        <w:sz w:val="24"/>
                        <w:szCs w:val="24"/>
                      </w:rPr>
                    </w:pPr>
                    <w:r>
                      <w:rPr>
                        <w:b/>
                      </w:rPr>
                      <w:t>5</w:t>
                    </w:r>
                    <w:r w:rsidR="00194DC4">
                      <w:rPr>
                        <w:b/>
                      </w:rPr>
                      <w:t>.</w:t>
                    </w:r>
                    <w:r>
                      <w:rPr>
                        <w:b/>
                      </w:rPr>
                      <w:t>14</w:t>
                    </w:r>
                    <w:r w:rsidR="00194DC4">
                      <w:rPr>
                        <w:b/>
                      </w:rPr>
                      <w:t>.20</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" filled="f" stroked="f">
              <v:textbox>
                <w:txbxContent>
                  <w:p w14:paraId="1C0898C5" w14:textId="6B69724A" w:rsidR="00AC5BE4" w:rsidRPr="007D149B" w:rsidRDefault="00AC5BE4" w:rsidP="007E0282">
                    <w:pPr>
                      <w:jc w:val="center"/>
                      <w:rPr>
                        <w:b/>
                        <w:sz w:val="24"/>
                        <w:szCs w:val="24"/>
                      </w:rPr>
                    </w:pPr>
                    <w:r>
                      <w:rPr>
                        <w:b/>
                        <w:sz w:val="28"/>
                        <w:szCs w:val="28"/>
                      </w:rPr>
                      <w:t>News Release</w:t>
                    </w:r>
                  </w:p>
                  <w:p w14:paraId="10D986D9" w14:textId="77777777" w:rsidR="00AC5BE4" w:rsidRPr="00DA4933" w:rsidRDefault="00AC5BE4" w:rsidP="00DA4933">
                    <w:pPr>
                      <w:jc w:val="center"/>
                      <w:rPr>
                        <w:b/>
                        <w:sz w:val="28"/>
                        <w:szCs w:val="28"/>
                      </w:rPr>
                    </w:pPr>
                  </w:p>
                  <w:p w14:paraId="0416FF0A" w14:textId="77777777" w:rsidR="00AC5BE4" w:rsidRDefault="00AC5BE4"/>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6"/>
  </w:num>
  <w:num w:numId="4">
    <w:abstractNumId w:val="10"/>
  </w:num>
  <w:num w:numId="5">
    <w:abstractNumId w:val="3"/>
  </w:num>
  <w:num w:numId="6">
    <w:abstractNumId w:val="2"/>
  </w:num>
  <w:num w:numId="7">
    <w:abstractNumId w:val="18"/>
  </w:num>
  <w:num w:numId="8">
    <w:abstractNumId w:val="6"/>
  </w:num>
  <w:num w:numId="9">
    <w:abstractNumId w:val="17"/>
  </w:num>
  <w:num w:numId="10">
    <w:abstractNumId w:val="5"/>
  </w:num>
  <w:num w:numId="11">
    <w:abstractNumId w:val="7"/>
  </w:num>
  <w:num w:numId="12">
    <w:abstractNumId w:val="12"/>
  </w:num>
  <w:num w:numId="13">
    <w:abstractNumId w:val="11"/>
  </w:num>
  <w:num w:numId="14">
    <w:abstractNumId w:val="8"/>
  </w:num>
  <w:num w:numId="15">
    <w:abstractNumId w:val="13"/>
  </w:num>
  <w:num w:numId="16">
    <w:abstractNumId w:val="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01146"/>
    <w:rsid w:val="00026DA1"/>
    <w:rsid w:val="000369E6"/>
    <w:rsid w:val="00037736"/>
    <w:rsid w:val="00061BC6"/>
    <w:rsid w:val="00073E06"/>
    <w:rsid w:val="00094942"/>
    <w:rsid w:val="000A2B97"/>
    <w:rsid w:val="000D1E8F"/>
    <w:rsid w:val="000D3F10"/>
    <w:rsid w:val="000D4AD4"/>
    <w:rsid w:val="000E7E96"/>
    <w:rsid w:val="0010415D"/>
    <w:rsid w:val="00110E18"/>
    <w:rsid w:val="00163FB9"/>
    <w:rsid w:val="001703D3"/>
    <w:rsid w:val="00194DC4"/>
    <w:rsid w:val="001D2BE3"/>
    <w:rsid w:val="00224C8A"/>
    <w:rsid w:val="002B7DFA"/>
    <w:rsid w:val="002F1F1B"/>
    <w:rsid w:val="00317A06"/>
    <w:rsid w:val="0033124F"/>
    <w:rsid w:val="003650B0"/>
    <w:rsid w:val="00385575"/>
    <w:rsid w:val="003A4DF8"/>
    <w:rsid w:val="003B66E6"/>
    <w:rsid w:val="003C4FE5"/>
    <w:rsid w:val="003D6F62"/>
    <w:rsid w:val="00421B60"/>
    <w:rsid w:val="004901A5"/>
    <w:rsid w:val="004C3EC1"/>
    <w:rsid w:val="004D0046"/>
    <w:rsid w:val="004E083C"/>
    <w:rsid w:val="004F6ED2"/>
    <w:rsid w:val="00531701"/>
    <w:rsid w:val="00543FA4"/>
    <w:rsid w:val="00545480"/>
    <w:rsid w:val="00566E95"/>
    <w:rsid w:val="005711D9"/>
    <w:rsid w:val="00573F24"/>
    <w:rsid w:val="0058037C"/>
    <w:rsid w:val="005831EC"/>
    <w:rsid w:val="005D3326"/>
    <w:rsid w:val="005D6F95"/>
    <w:rsid w:val="005E02CB"/>
    <w:rsid w:val="00622C1F"/>
    <w:rsid w:val="00636222"/>
    <w:rsid w:val="00665EF8"/>
    <w:rsid w:val="00670DE6"/>
    <w:rsid w:val="006B19D5"/>
    <w:rsid w:val="006C0844"/>
    <w:rsid w:val="007213F8"/>
    <w:rsid w:val="00727984"/>
    <w:rsid w:val="007365D3"/>
    <w:rsid w:val="00743BBD"/>
    <w:rsid w:val="007457EC"/>
    <w:rsid w:val="00780C79"/>
    <w:rsid w:val="007D149B"/>
    <w:rsid w:val="007D71B6"/>
    <w:rsid w:val="007E0282"/>
    <w:rsid w:val="008326BA"/>
    <w:rsid w:val="008438EE"/>
    <w:rsid w:val="008914E6"/>
    <w:rsid w:val="008A2A98"/>
    <w:rsid w:val="0091188D"/>
    <w:rsid w:val="00914046"/>
    <w:rsid w:val="00923BD0"/>
    <w:rsid w:val="00931120"/>
    <w:rsid w:val="00984A55"/>
    <w:rsid w:val="0099026B"/>
    <w:rsid w:val="00992C27"/>
    <w:rsid w:val="009E5A27"/>
    <w:rsid w:val="00A30D75"/>
    <w:rsid w:val="00A713F6"/>
    <w:rsid w:val="00AB04B4"/>
    <w:rsid w:val="00AC5BE4"/>
    <w:rsid w:val="00AC6952"/>
    <w:rsid w:val="00B13C0C"/>
    <w:rsid w:val="00B17EE9"/>
    <w:rsid w:val="00B36E22"/>
    <w:rsid w:val="00B55A55"/>
    <w:rsid w:val="00BD30BA"/>
    <w:rsid w:val="00BF1991"/>
    <w:rsid w:val="00BF7845"/>
    <w:rsid w:val="00C15C9C"/>
    <w:rsid w:val="00CA5E58"/>
    <w:rsid w:val="00CA6675"/>
    <w:rsid w:val="00D214D5"/>
    <w:rsid w:val="00D52B3A"/>
    <w:rsid w:val="00DA4933"/>
    <w:rsid w:val="00E1128E"/>
    <w:rsid w:val="00E7036B"/>
    <w:rsid w:val="00E70462"/>
    <w:rsid w:val="00E9521E"/>
    <w:rsid w:val="00E977C5"/>
    <w:rsid w:val="00EF4EAA"/>
    <w:rsid w:val="00F01ECB"/>
    <w:rsid w:val="00F1226E"/>
    <w:rsid w:val="00F226B5"/>
    <w:rsid w:val="00F408F0"/>
    <w:rsid w:val="00FA3155"/>
    <w:rsid w:val="00FB0B71"/>
    <w:rsid w:val="00FE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t.ly/MSET-SHIRTS" TargetMode="External"/><Relationship Id="rId12" Type="http://schemas.openxmlformats.org/officeDocument/2006/relationships/hyperlink" Target="http://www.msegrip.com" TargetMode="External"/><Relationship Id="rId13" Type="http://schemas.openxmlformats.org/officeDocument/2006/relationships/hyperlink" Target="http://www.aboutthegear.com" TargetMode="External"/><Relationship Id="rId14" Type="http://schemas.openxmlformats.org/officeDocument/2006/relationships/hyperlink" Target="mailto:susan@lewiscommunications.ne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3</TotalTime>
  <Pages>2</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5</cp:revision>
  <cp:lastPrinted>2020-04-25T20:37:00Z</cp:lastPrinted>
  <dcterms:created xsi:type="dcterms:W3CDTF">2020-05-14T19:59:00Z</dcterms:created>
  <dcterms:modified xsi:type="dcterms:W3CDTF">2020-05-14T20:55:00Z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